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5F" w:rsidRPr="00E20A77" w:rsidRDefault="008F675F" w:rsidP="00BE0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bookmarkStart w:id="0" w:name="_Toc239572968"/>
      <w:r w:rsidRPr="00E20A7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E20A7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20A77">
        <w:rPr>
          <w:rFonts w:ascii="Times New Roman" w:hAnsi="Times New Roman" w:cs="Times New Roman"/>
          <w:sz w:val="24"/>
          <w:szCs w:val="24"/>
        </w:rPr>
        <w:t xml:space="preserve"> OFERTANTUL</w:t>
      </w:r>
      <w:r w:rsidRPr="00E20A77">
        <w:rPr>
          <w:rFonts w:ascii="Times New Roman" w:hAnsi="Times New Roman" w:cs="Times New Roman"/>
          <w:sz w:val="24"/>
          <w:szCs w:val="24"/>
          <w:lang w:val="pt-PT"/>
        </w:rPr>
        <w:t xml:space="preserve">                                                                                                 </w:t>
      </w:r>
    </w:p>
    <w:p w:rsidR="008F675F" w:rsidRPr="00E20A77" w:rsidRDefault="008F675F" w:rsidP="00BE0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A7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20A77">
        <w:rPr>
          <w:rFonts w:ascii="Times New Roman" w:hAnsi="Times New Roman" w:cs="Times New Roman"/>
          <w:sz w:val="24"/>
          <w:szCs w:val="24"/>
        </w:rPr>
        <w:t>_____</w:t>
      </w:r>
    </w:p>
    <w:p w:rsidR="008F675F" w:rsidRDefault="008F675F" w:rsidP="00BE0F0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0A77">
        <w:rPr>
          <w:rFonts w:ascii="Times New Roman" w:hAnsi="Times New Roman" w:cs="Times New Roman"/>
          <w:sz w:val="24"/>
          <w:szCs w:val="24"/>
        </w:rPr>
        <w:t xml:space="preserve">   </w:t>
      </w:r>
      <w:r w:rsidRPr="00E20A77">
        <w:rPr>
          <w:rFonts w:ascii="Times New Roman" w:hAnsi="Times New Roman" w:cs="Times New Roman"/>
          <w:i/>
          <w:iCs/>
          <w:sz w:val="24"/>
          <w:szCs w:val="24"/>
        </w:rPr>
        <w:t>(denumirea/numele)</w:t>
      </w:r>
    </w:p>
    <w:p w:rsidR="008F675F" w:rsidRDefault="008F675F" w:rsidP="00E87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675F" w:rsidRPr="00E20A77" w:rsidRDefault="008F675F" w:rsidP="00E87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675F" w:rsidRPr="00624471" w:rsidRDefault="008F675F" w:rsidP="008652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4471">
        <w:rPr>
          <w:rFonts w:ascii="Times New Roman" w:hAnsi="Times New Roman" w:cs="Times New Roman"/>
          <w:b/>
          <w:bCs/>
          <w:sz w:val="24"/>
          <w:szCs w:val="24"/>
        </w:rPr>
        <w:t>FORMULAR DE PROPUNERE TEHNIC</w:t>
      </w:r>
      <w:r w:rsidRPr="00624471">
        <w:rPr>
          <w:rFonts w:ascii="Times New Roman" w:hAnsi="Times New Roman" w:cs="Times New Roman"/>
          <w:b/>
          <w:bCs/>
          <w:sz w:val="24"/>
          <w:szCs w:val="24"/>
          <w:lang w:val="ro-RO"/>
        </w:rPr>
        <w:t>Ă ŞI FINANCIARĂ</w:t>
      </w:r>
    </w:p>
    <w:p w:rsidR="008F675F" w:rsidRPr="00624471" w:rsidRDefault="008F675F" w:rsidP="008652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4471">
        <w:rPr>
          <w:rFonts w:ascii="Times New Roman" w:hAnsi="Times New Roman" w:cs="Times New Roman"/>
          <w:b/>
          <w:bCs/>
          <w:sz w:val="24"/>
          <w:szCs w:val="24"/>
        </w:rPr>
        <w:t>SERVICII DE TRANSPORT AERIAN INTERNAŢIONAL</w:t>
      </w:r>
    </w:p>
    <w:p w:rsidR="008F675F" w:rsidRPr="00624471" w:rsidRDefault="008F675F" w:rsidP="00E87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75F" w:rsidRPr="00624471" w:rsidRDefault="008F675F" w:rsidP="0062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75F" w:rsidRPr="00624471" w:rsidRDefault="008F675F" w:rsidP="0062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71">
        <w:rPr>
          <w:rFonts w:ascii="Times New Roman" w:hAnsi="Times New Roman" w:cs="Times New Roman"/>
          <w:sz w:val="24"/>
          <w:szCs w:val="24"/>
        </w:rPr>
        <w:t xml:space="preserve">                          Examinând achiziţia directă, subsemnaţii, reprezentanti ai ofertantului </w:t>
      </w:r>
    </w:p>
    <w:p w:rsidR="008F675F" w:rsidRPr="00624471" w:rsidRDefault="008F675F" w:rsidP="0062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………………………………………………………………………………………………………………,</w:t>
      </w:r>
    </w:p>
    <w:p w:rsidR="008F675F" w:rsidRPr="00624471" w:rsidRDefault="008F675F" w:rsidP="0062447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4471">
        <w:rPr>
          <w:rFonts w:ascii="Times New Roman" w:hAnsi="Times New Roman" w:cs="Times New Roman"/>
          <w:i/>
          <w:iCs/>
          <w:sz w:val="24"/>
          <w:szCs w:val="24"/>
        </w:rPr>
        <w:t>(denumirea/numele ofertantului)</w:t>
      </w:r>
    </w:p>
    <w:p w:rsidR="008F675F" w:rsidRPr="00624471" w:rsidRDefault="008F675F" w:rsidP="006244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4471">
        <w:rPr>
          <w:rFonts w:ascii="Times New Roman" w:hAnsi="Times New Roman" w:cs="Times New Roman"/>
          <w:sz w:val="24"/>
          <w:szCs w:val="24"/>
        </w:rPr>
        <w:t xml:space="preserve">           ne oferim ca, în conformitate cu prevederile şi cerinţele cuprinse în Invitatia de participare nr. 17595/19.08.2019, Caietul de sarcini nr. 17542/19.08.2019 şi prezentul Formular, să </w:t>
      </w:r>
      <w:r w:rsidRPr="00624471">
        <w:rPr>
          <w:rFonts w:ascii="Times New Roman" w:hAnsi="Times New Roman" w:cs="Times New Roman"/>
          <w:sz w:val="24"/>
          <w:szCs w:val="24"/>
          <w:lang w:val="it-IT"/>
        </w:rPr>
        <w:t xml:space="preserve">prestăm  </w:t>
      </w:r>
      <w:r w:rsidRPr="00624471">
        <w:rPr>
          <w:rFonts w:ascii="Times New Roman" w:hAnsi="Times New Roman" w:cs="Times New Roman"/>
          <w:b/>
          <w:bCs/>
          <w:sz w:val="24"/>
          <w:szCs w:val="24"/>
        </w:rPr>
        <w:t xml:space="preserve">SERVICII DE TRANSPORT AERIAN INTERNAŢIONAL </w:t>
      </w:r>
      <w:r w:rsidRPr="00624471">
        <w:rPr>
          <w:rFonts w:ascii="Times New Roman" w:hAnsi="Times New Roman" w:cs="Times New Roman"/>
          <w:sz w:val="24"/>
          <w:szCs w:val="24"/>
        </w:rPr>
        <w:t>la un preţ total de ……………….………………..lei,</w:t>
      </w:r>
      <w:r w:rsidRPr="00624471">
        <w:rPr>
          <w:rFonts w:ascii="Times New Roman" w:hAnsi="Times New Roman" w:cs="Times New Roman"/>
          <w:sz w:val="24"/>
          <w:szCs w:val="24"/>
          <w:lang w:val="es-ES"/>
        </w:rPr>
        <w:t xml:space="preserve"> la care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se adaugă TVA conform </w:t>
      </w:r>
      <w:r w:rsidRPr="00624471">
        <w:rPr>
          <w:rFonts w:ascii="Times New Roman" w:hAnsi="Times New Roman" w:cs="Times New Roman"/>
          <w:sz w:val="24"/>
          <w:szCs w:val="24"/>
          <w:lang w:val="es-ES"/>
        </w:rPr>
        <w:t>legislaţiei în vigoare.</w:t>
      </w:r>
      <w:r w:rsidRPr="00624471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</w:p>
    <w:p w:rsidR="008F675F" w:rsidRPr="00624471" w:rsidRDefault="008F675F" w:rsidP="00624471">
      <w:pPr>
        <w:spacing w:after="0" w:line="240" w:lineRule="auto"/>
        <w:ind w:right="7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24471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       </w:t>
      </w:r>
      <w:r w:rsidRPr="00624471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(suma in litere si in cifre)   </w:t>
      </w:r>
      <w:r w:rsidRPr="00624471">
        <w:rPr>
          <w:rFonts w:ascii="Times New Roman" w:hAnsi="Times New Roman" w:cs="Times New Roman"/>
          <w:sz w:val="24"/>
          <w:szCs w:val="24"/>
          <w:lang w:val="it-IT"/>
        </w:rPr>
        <w:t xml:space="preserve">     </w:t>
      </w:r>
      <w:bookmarkStart w:id="1" w:name="_GoBack"/>
      <w:bookmarkEnd w:id="1"/>
    </w:p>
    <w:p w:rsidR="008F675F" w:rsidRDefault="008F675F" w:rsidP="00624471">
      <w:pPr>
        <w:spacing w:after="0" w:line="240" w:lineRule="auto"/>
        <w:ind w:right="76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452F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</w:t>
      </w:r>
    </w:p>
    <w:p w:rsidR="008F675F" w:rsidRDefault="008F675F" w:rsidP="00F452F6">
      <w:pPr>
        <w:spacing w:after="0" w:line="240" w:lineRule="auto"/>
        <w:ind w:right="76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44"/>
        <w:gridCol w:w="1746"/>
        <w:gridCol w:w="1746"/>
        <w:gridCol w:w="1747"/>
        <w:gridCol w:w="1747"/>
      </w:tblGrid>
      <w:tr w:rsidR="008F675F">
        <w:tc>
          <w:tcPr>
            <w:tcW w:w="648" w:type="dxa"/>
          </w:tcPr>
          <w:p w:rsidR="008F675F" w:rsidRPr="005119DF" w:rsidRDefault="008F675F" w:rsidP="005119DF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119DF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844" w:type="dxa"/>
          </w:tcPr>
          <w:p w:rsidR="008F675F" w:rsidRPr="005119DF" w:rsidRDefault="008F675F" w:rsidP="005119DF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119DF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Denumire rutã</w:t>
            </w:r>
          </w:p>
        </w:tc>
        <w:tc>
          <w:tcPr>
            <w:tcW w:w="1746" w:type="dxa"/>
          </w:tcPr>
          <w:p w:rsidR="008F675F" w:rsidRPr="005119DF" w:rsidRDefault="008F675F" w:rsidP="005119DF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119DF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Data deplasãrii</w:t>
            </w:r>
          </w:p>
        </w:tc>
        <w:tc>
          <w:tcPr>
            <w:tcW w:w="1746" w:type="dxa"/>
          </w:tcPr>
          <w:p w:rsidR="008F675F" w:rsidRPr="005119DF" w:rsidRDefault="008F675F" w:rsidP="005119DF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119DF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Numãr persoane</w:t>
            </w:r>
          </w:p>
        </w:tc>
        <w:tc>
          <w:tcPr>
            <w:tcW w:w="1747" w:type="dxa"/>
          </w:tcPr>
          <w:p w:rsidR="008F675F" w:rsidRPr="005119DF" w:rsidRDefault="008F675F" w:rsidP="005119DF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119DF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Preþ unitar/lei fãrã TVA</w:t>
            </w:r>
          </w:p>
        </w:tc>
        <w:tc>
          <w:tcPr>
            <w:tcW w:w="1747" w:type="dxa"/>
          </w:tcPr>
          <w:p w:rsidR="008F675F" w:rsidRPr="005119DF" w:rsidRDefault="008F675F" w:rsidP="005119DF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119DF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Preþ total/lei fãrã TVA</w:t>
            </w:r>
          </w:p>
        </w:tc>
      </w:tr>
      <w:tr w:rsidR="008F675F">
        <w:tc>
          <w:tcPr>
            <w:tcW w:w="648" w:type="dxa"/>
          </w:tcPr>
          <w:p w:rsidR="008F675F" w:rsidRPr="005119DF" w:rsidRDefault="008F675F" w:rsidP="005119DF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119DF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2844" w:type="dxa"/>
          </w:tcPr>
          <w:p w:rsidR="008F675F" w:rsidRPr="005119DF" w:rsidRDefault="008F675F" w:rsidP="005119DF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119DF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746" w:type="dxa"/>
          </w:tcPr>
          <w:p w:rsidR="008F675F" w:rsidRPr="005119DF" w:rsidRDefault="008F675F" w:rsidP="005119DF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119DF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1746" w:type="dxa"/>
          </w:tcPr>
          <w:p w:rsidR="008F675F" w:rsidRPr="005119DF" w:rsidRDefault="008F675F" w:rsidP="005119DF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119DF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1747" w:type="dxa"/>
          </w:tcPr>
          <w:p w:rsidR="008F675F" w:rsidRPr="005119DF" w:rsidRDefault="008F675F" w:rsidP="005119DF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119DF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4</w:t>
            </w:r>
          </w:p>
        </w:tc>
        <w:tc>
          <w:tcPr>
            <w:tcW w:w="1747" w:type="dxa"/>
          </w:tcPr>
          <w:p w:rsidR="008F675F" w:rsidRPr="005119DF" w:rsidRDefault="008F675F" w:rsidP="005119DF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9DF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5=3 x 4</w:t>
            </w:r>
          </w:p>
        </w:tc>
      </w:tr>
      <w:tr w:rsidR="008F675F">
        <w:tc>
          <w:tcPr>
            <w:tcW w:w="648" w:type="dxa"/>
          </w:tcPr>
          <w:p w:rsidR="008F675F" w:rsidRPr="005119DF" w:rsidRDefault="008F675F" w:rsidP="005119DF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9DF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844" w:type="dxa"/>
          </w:tcPr>
          <w:p w:rsidR="008F675F" w:rsidRPr="005119DF" w:rsidRDefault="008F675F" w:rsidP="005119DF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DF">
              <w:rPr>
                <w:rFonts w:ascii="Times New Roman" w:hAnsi="Times New Roman"/>
                <w:sz w:val="24"/>
                <w:szCs w:val="24"/>
              </w:rPr>
              <w:t>Viena, Austria - Beijing, Republica Popularã Chinezã- Viena, Austria</w:t>
            </w:r>
          </w:p>
          <w:p w:rsidR="008F675F" w:rsidRPr="005119DF" w:rsidRDefault="008F675F" w:rsidP="005119DF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75F" w:rsidRPr="005119DF" w:rsidRDefault="008F675F" w:rsidP="005119DF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75F" w:rsidRPr="005119DF" w:rsidRDefault="008F675F" w:rsidP="005119DF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119DF">
              <w:rPr>
                <w:rFonts w:ascii="Times New Roman" w:hAnsi="Times New Roman"/>
                <w:sz w:val="24"/>
                <w:szCs w:val="24"/>
              </w:rPr>
              <w:t>Clasa economic</w:t>
            </w:r>
          </w:p>
        </w:tc>
        <w:tc>
          <w:tcPr>
            <w:tcW w:w="1746" w:type="dxa"/>
          </w:tcPr>
          <w:p w:rsidR="008F675F" w:rsidRPr="005119DF" w:rsidRDefault="008F675F" w:rsidP="005119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DF">
              <w:rPr>
                <w:rFonts w:ascii="Times New Roman" w:hAnsi="Times New Roman"/>
                <w:sz w:val="24"/>
                <w:szCs w:val="24"/>
              </w:rPr>
              <w:t xml:space="preserve">- plecare din Viena în data de 29 august 2019, ora 13.30       </w:t>
            </w:r>
          </w:p>
          <w:p w:rsidR="008F675F" w:rsidRPr="005119DF" w:rsidRDefault="008F675F" w:rsidP="005119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75F" w:rsidRPr="005119DF" w:rsidRDefault="008F675F" w:rsidP="005119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DF">
              <w:rPr>
                <w:rFonts w:ascii="Times New Roman" w:hAnsi="Times New Roman"/>
                <w:sz w:val="24"/>
                <w:szCs w:val="24"/>
              </w:rPr>
              <w:t>- sosire în Beijing în data de 30 august 2019, ora 04.50</w:t>
            </w:r>
          </w:p>
          <w:p w:rsidR="008F675F" w:rsidRPr="005119DF" w:rsidRDefault="008F675F" w:rsidP="005119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75F" w:rsidRPr="005119DF" w:rsidRDefault="008F675F" w:rsidP="005119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DF">
              <w:rPr>
                <w:rFonts w:ascii="Times New Roman" w:hAnsi="Times New Roman"/>
                <w:sz w:val="24"/>
                <w:szCs w:val="24"/>
              </w:rPr>
              <w:t>- plecare din Beijing în data de 3 septembrie, ora 02.50</w:t>
            </w:r>
          </w:p>
          <w:p w:rsidR="008F675F" w:rsidRPr="005119DF" w:rsidRDefault="008F675F" w:rsidP="005119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75F" w:rsidRPr="005119DF" w:rsidRDefault="008F675F" w:rsidP="005119DF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119DF">
              <w:rPr>
                <w:rFonts w:ascii="Times New Roman" w:hAnsi="Times New Roman"/>
                <w:sz w:val="24"/>
                <w:szCs w:val="24"/>
              </w:rPr>
              <w:t>- sosire în Viena în data de 3 septembrie 2019, ora 06.50</w:t>
            </w:r>
          </w:p>
        </w:tc>
        <w:tc>
          <w:tcPr>
            <w:tcW w:w="1746" w:type="dxa"/>
          </w:tcPr>
          <w:p w:rsidR="008F675F" w:rsidRPr="005119DF" w:rsidRDefault="008F675F" w:rsidP="005119DF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9DF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747" w:type="dxa"/>
          </w:tcPr>
          <w:p w:rsidR="008F675F" w:rsidRPr="005119DF" w:rsidRDefault="008F675F" w:rsidP="005119DF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747" w:type="dxa"/>
          </w:tcPr>
          <w:p w:rsidR="008F675F" w:rsidRPr="005119DF" w:rsidRDefault="008F675F" w:rsidP="005119DF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8F675F">
        <w:tc>
          <w:tcPr>
            <w:tcW w:w="648" w:type="dxa"/>
          </w:tcPr>
          <w:p w:rsidR="008F675F" w:rsidRPr="005119DF" w:rsidRDefault="008F675F" w:rsidP="005119DF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119DF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2.</w:t>
            </w:r>
          </w:p>
        </w:tc>
        <w:tc>
          <w:tcPr>
            <w:tcW w:w="2844" w:type="dxa"/>
          </w:tcPr>
          <w:p w:rsidR="008F675F" w:rsidRPr="005119DF" w:rsidRDefault="008F675F" w:rsidP="005119DF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DF">
              <w:rPr>
                <w:rFonts w:ascii="Times New Roman" w:hAnsi="Times New Roman"/>
                <w:sz w:val="24"/>
                <w:szCs w:val="24"/>
              </w:rPr>
              <w:t>Beijing- Dunhuang, Republica Popularã Chinezã</w:t>
            </w:r>
          </w:p>
          <w:p w:rsidR="008F675F" w:rsidRPr="005119DF" w:rsidRDefault="008F675F" w:rsidP="005119DF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75F" w:rsidRPr="005119DF" w:rsidRDefault="008F675F" w:rsidP="005119DF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119DF">
              <w:rPr>
                <w:rFonts w:ascii="Times New Roman" w:hAnsi="Times New Roman"/>
                <w:sz w:val="24"/>
                <w:szCs w:val="24"/>
              </w:rPr>
              <w:t>Clasa economic</w:t>
            </w:r>
          </w:p>
        </w:tc>
        <w:tc>
          <w:tcPr>
            <w:tcW w:w="1746" w:type="dxa"/>
          </w:tcPr>
          <w:p w:rsidR="008F675F" w:rsidRPr="005119DF" w:rsidRDefault="008F675F" w:rsidP="005119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DF">
              <w:rPr>
                <w:rFonts w:ascii="Times New Roman" w:hAnsi="Times New Roman"/>
                <w:sz w:val="24"/>
                <w:szCs w:val="24"/>
              </w:rPr>
              <w:t>- plecare din Beijing în data de 30 august 2019, ora 06.30</w:t>
            </w:r>
          </w:p>
          <w:p w:rsidR="008F675F" w:rsidRPr="005119DF" w:rsidRDefault="008F675F" w:rsidP="005119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75F" w:rsidRPr="005119DF" w:rsidRDefault="008F675F" w:rsidP="005119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DF">
              <w:rPr>
                <w:rFonts w:ascii="Times New Roman" w:hAnsi="Times New Roman"/>
                <w:sz w:val="24"/>
                <w:szCs w:val="24"/>
              </w:rPr>
              <w:t>- sosire în Dunhuang în data de 30 august 2019, ora 10.10</w:t>
            </w:r>
          </w:p>
          <w:p w:rsidR="008F675F" w:rsidRPr="005119DF" w:rsidRDefault="008F675F" w:rsidP="005119DF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746" w:type="dxa"/>
          </w:tcPr>
          <w:p w:rsidR="008F675F" w:rsidRPr="005119DF" w:rsidRDefault="008F675F" w:rsidP="005119DF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119DF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747" w:type="dxa"/>
          </w:tcPr>
          <w:p w:rsidR="008F675F" w:rsidRPr="005119DF" w:rsidRDefault="008F675F" w:rsidP="005119DF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747" w:type="dxa"/>
          </w:tcPr>
          <w:p w:rsidR="008F675F" w:rsidRPr="005119DF" w:rsidRDefault="008F675F" w:rsidP="005119DF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8F675F">
        <w:tc>
          <w:tcPr>
            <w:tcW w:w="648" w:type="dxa"/>
          </w:tcPr>
          <w:p w:rsidR="008F675F" w:rsidRPr="005119DF" w:rsidRDefault="008F675F" w:rsidP="005119DF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119DF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3.</w:t>
            </w:r>
          </w:p>
        </w:tc>
        <w:tc>
          <w:tcPr>
            <w:tcW w:w="2844" w:type="dxa"/>
          </w:tcPr>
          <w:p w:rsidR="008F675F" w:rsidRPr="005119DF" w:rsidRDefault="008F675F" w:rsidP="005119DF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DF">
              <w:rPr>
                <w:rFonts w:ascii="Times New Roman" w:hAnsi="Times New Roman"/>
                <w:sz w:val="24"/>
                <w:szCs w:val="24"/>
              </w:rPr>
              <w:t>Dunhunag-Lanzhou, Republica Popularã Chinezã</w:t>
            </w:r>
          </w:p>
          <w:p w:rsidR="008F675F" w:rsidRPr="005119DF" w:rsidRDefault="008F675F" w:rsidP="005119DF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75F" w:rsidRPr="005119DF" w:rsidRDefault="008F675F" w:rsidP="005119DF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75F" w:rsidRPr="005119DF" w:rsidRDefault="008F675F" w:rsidP="005119DF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DF">
              <w:rPr>
                <w:rFonts w:ascii="Times New Roman" w:hAnsi="Times New Roman"/>
                <w:sz w:val="24"/>
                <w:szCs w:val="24"/>
              </w:rPr>
              <w:t>Clasa economic</w:t>
            </w:r>
          </w:p>
        </w:tc>
        <w:tc>
          <w:tcPr>
            <w:tcW w:w="1746" w:type="dxa"/>
          </w:tcPr>
          <w:p w:rsidR="008F675F" w:rsidRPr="005119DF" w:rsidRDefault="008F675F" w:rsidP="005119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DF">
              <w:rPr>
                <w:rFonts w:ascii="Times New Roman" w:hAnsi="Times New Roman"/>
                <w:sz w:val="24"/>
                <w:szCs w:val="24"/>
              </w:rPr>
              <w:t>- plecare din Dunhuang în data de 1 septembrie 2019, ora 07.40</w:t>
            </w:r>
          </w:p>
          <w:p w:rsidR="008F675F" w:rsidRPr="005119DF" w:rsidRDefault="008F675F" w:rsidP="005119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75F" w:rsidRPr="005119DF" w:rsidRDefault="008F675F" w:rsidP="005119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DF">
              <w:rPr>
                <w:rFonts w:ascii="Times New Roman" w:hAnsi="Times New Roman"/>
                <w:sz w:val="24"/>
                <w:szCs w:val="24"/>
              </w:rPr>
              <w:t>- sosire în Lanzhou în data de 1 septembrie 2019, ora 09.20</w:t>
            </w:r>
          </w:p>
          <w:p w:rsidR="008F675F" w:rsidRPr="005119DF" w:rsidRDefault="008F675F" w:rsidP="005119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8F675F" w:rsidRPr="005119DF" w:rsidRDefault="008F675F" w:rsidP="005119DF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9DF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747" w:type="dxa"/>
          </w:tcPr>
          <w:p w:rsidR="008F675F" w:rsidRPr="005119DF" w:rsidRDefault="008F675F" w:rsidP="005119DF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747" w:type="dxa"/>
          </w:tcPr>
          <w:p w:rsidR="008F675F" w:rsidRPr="005119DF" w:rsidRDefault="008F675F" w:rsidP="005119DF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8F675F">
        <w:tc>
          <w:tcPr>
            <w:tcW w:w="648" w:type="dxa"/>
          </w:tcPr>
          <w:p w:rsidR="008F675F" w:rsidRPr="005119DF" w:rsidRDefault="008F675F" w:rsidP="005119DF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119DF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4.</w:t>
            </w:r>
          </w:p>
        </w:tc>
        <w:tc>
          <w:tcPr>
            <w:tcW w:w="2844" w:type="dxa"/>
          </w:tcPr>
          <w:p w:rsidR="008F675F" w:rsidRPr="005119DF" w:rsidRDefault="008F675F" w:rsidP="005119DF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DF">
              <w:rPr>
                <w:rFonts w:ascii="Times New Roman" w:hAnsi="Times New Roman"/>
                <w:sz w:val="24"/>
                <w:szCs w:val="24"/>
              </w:rPr>
              <w:t>Lanzhou-Beijing, Republica   Popularã Chinezã</w:t>
            </w:r>
          </w:p>
          <w:p w:rsidR="008F675F" w:rsidRPr="005119DF" w:rsidRDefault="008F675F" w:rsidP="005119DF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75F" w:rsidRPr="005119DF" w:rsidRDefault="008F675F" w:rsidP="005119DF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DF">
              <w:rPr>
                <w:rFonts w:ascii="Times New Roman" w:hAnsi="Times New Roman"/>
                <w:sz w:val="24"/>
                <w:szCs w:val="24"/>
              </w:rPr>
              <w:t>Clasa economic</w:t>
            </w:r>
          </w:p>
        </w:tc>
        <w:tc>
          <w:tcPr>
            <w:tcW w:w="1746" w:type="dxa"/>
          </w:tcPr>
          <w:p w:rsidR="008F675F" w:rsidRPr="005119DF" w:rsidRDefault="008F675F" w:rsidP="005119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DF">
              <w:rPr>
                <w:rFonts w:ascii="Times New Roman" w:hAnsi="Times New Roman"/>
                <w:sz w:val="24"/>
                <w:szCs w:val="24"/>
              </w:rPr>
              <w:t>- plecare din Lanzhou în data de 2 septembrie 2019, ora 20.50</w:t>
            </w:r>
          </w:p>
          <w:p w:rsidR="008F675F" w:rsidRPr="005119DF" w:rsidRDefault="008F675F" w:rsidP="005119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75F" w:rsidRPr="005119DF" w:rsidRDefault="008F675F" w:rsidP="005119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DF">
              <w:rPr>
                <w:rFonts w:ascii="Times New Roman" w:hAnsi="Times New Roman"/>
                <w:sz w:val="24"/>
                <w:szCs w:val="24"/>
              </w:rPr>
              <w:t>- sosire în Beijing în data de 2 septembrie, ora 22.55</w:t>
            </w:r>
          </w:p>
        </w:tc>
        <w:tc>
          <w:tcPr>
            <w:tcW w:w="1746" w:type="dxa"/>
          </w:tcPr>
          <w:p w:rsidR="008F675F" w:rsidRPr="005119DF" w:rsidRDefault="008F675F" w:rsidP="005119DF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9DF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747" w:type="dxa"/>
          </w:tcPr>
          <w:p w:rsidR="008F675F" w:rsidRPr="005119DF" w:rsidRDefault="008F675F" w:rsidP="005119DF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747" w:type="dxa"/>
          </w:tcPr>
          <w:p w:rsidR="008F675F" w:rsidRPr="005119DF" w:rsidRDefault="008F675F" w:rsidP="005119DF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8F675F" w:rsidRDefault="008F675F" w:rsidP="00F452F6">
      <w:pPr>
        <w:spacing w:after="0" w:line="240" w:lineRule="auto"/>
        <w:ind w:right="76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8F675F" w:rsidRDefault="008F675F" w:rsidP="00F452F6">
      <w:pPr>
        <w:spacing w:after="0" w:line="240" w:lineRule="auto"/>
        <w:ind w:right="76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8F675F" w:rsidRPr="00F05D81" w:rsidRDefault="008F675F" w:rsidP="00F452F6">
      <w:pPr>
        <w:spacing w:after="0" w:line="240" w:lineRule="auto"/>
        <w:ind w:right="76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8F675F" w:rsidRPr="00F05D81" w:rsidRDefault="008F675F" w:rsidP="00F05D8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5D81">
        <w:rPr>
          <w:rFonts w:ascii="Times New Roman" w:hAnsi="Times New Roman" w:cs="Times New Roman"/>
          <w:sz w:val="24"/>
          <w:szCs w:val="24"/>
        </w:rPr>
        <w:t xml:space="preserve">1. Ne angajãm ca, în cazul în care oferta noastrã este stabilitã câștigãtoare să asigurăm serviciile de transport aerian internaţional în termenele și conditiile stabilite prin </w:t>
      </w:r>
      <w:r w:rsidRPr="00624471">
        <w:rPr>
          <w:rFonts w:ascii="Times New Roman" w:hAnsi="Times New Roman" w:cs="Times New Roman"/>
          <w:sz w:val="24"/>
          <w:szCs w:val="24"/>
        </w:rPr>
        <w:t>în Invitatia de participare nr. 17595/19.08.2019, Caietul de sarcini nr. 17542/19.08.2019</w:t>
      </w:r>
      <w:r w:rsidRPr="00F05D81">
        <w:rPr>
          <w:rFonts w:ascii="Times New Roman" w:hAnsi="Times New Roman" w:cs="Times New Roman"/>
          <w:sz w:val="24"/>
          <w:szCs w:val="24"/>
        </w:rPr>
        <w:t xml:space="preserve"> şi prezentul Formular de propunere tehnică şi financiară.</w:t>
      </w:r>
      <w:r w:rsidRPr="00F05D81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F05D81">
        <w:rPr>
          <w:rFonts w:ascii="Times New Roman" w:hAnsi="Times New Roman" w:cs="Times New Roman"/>
          <w:sz w:val="24"/>
          <w:szCs w:val="24"/>
        </w:rPr>
        <w:t>Preţul final al unui bilet va cuprinde şi taxele de aeroport, bagajul de mănă, bagajul de cală şi asigurarea medicală.</w:t>
      </w:r>
    </w:p>
    <w:p w:rsidR="008F675F" w:rsidRPr="00E444A5" w:rsidRDefault="008F675F" w:rsidP="00E444A5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354EBA">
        <w:rPr>
          <w:rFonts w:ascii="Times New Roman" w:hAnsi="Times New Roman" w:cs="Times New Roman"/>
          <w:sz w:val="24"/>
          <w:szCs w:val="24"/>
        </w:rPr>
        <w:t xml:space="preserve">2. Ne angajãm sã menţinem această ofertã valabilã pentru o duratã de 48 ore </w:t>
      </w:r>
      <w:r w:rsidRPr="00354EBA">
        <w:rPr>
          <w:rFonts w:ascii="Times New Roman" w:hAnsi="Times New Roman" w:cs="Times New Roman"/>
          <w:sz w:val="24"/>
          <w:szCs w:val="24"/>
          <w:lang w:val="ro-RO"/>
        </w:rPr>
        <w:t>de la data limită de depunere a ofertelor</w:t>
      </w:r>
      <w:r w:rsidRPr="00354EBA">
        <w:rPr>
          <w:rFonts w:ascii="Times New Roman" w:hAnsi="Times New Roman" w:cs="Times New Roman"/>
          <w:sz w:val="24"/>
          <w:szCs w:val="24"/>
        </w:rPr>
        <w:t xml:space="preserve">, respectiv pânã la data de ................. </w:t>
      </w:r>
      <w:r w:rsidRPr="00354EBA">
        <w:rPr>
          <w:rFonts w:ascii="Times New Roman" w:hAnsi="Times New Roman" w:cs="Times New Roman"/>
          <w:i/>
          <w:iCs/>
          <w:sz w:val="24"/>
          <w:szCs w:val="24"/>
        </w:rPr>
        <w:t>(ziua/luna/anul)</w:t>
      </w:r>
      <w:r w:rsidRPr="00354EBA">
        <w:rPr>
          <w:rFonts w:ascii="Times New Roman" w:hAnsi="Times New Roman" w:cs="Times New Roman"/>
          <w:sz w:val="24"/>
          <w:szCs w:val="24"/>
        </w:rPr>
        <w:t xml:space="preserve"> şi ea va rãmâne obligatorie pentru noi şi poate fi acceptatã oricând înainte de expirarea perioadei de valabilitate.</w:t>
      </w:r>
      <w:r w:rsidRPr="00354EBA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color w:val="FF0000"/>
        </w:rPr>
        <w:tab/>
      </w:r>
      <w:r>
        <w:rPr>
          <w:rFonts w:ascii="Times New Roman" w:hAnsi="Times New Roman" w:cs="Times New Roman"/>
          <w:b/>
          <w:bCs/>
          <w:color w:val="FF0000"/>
        </w:rPr>
        <w:tab/>
      </w:r>
      <w:r>
        <w:rPr>
          <w:rFonts w:ascii="Times New Roman" w:hAnsi="Times New Roman" w:cs="Times New Roman"/>
          <w:b/>
          <w:bCs/>
          <w:color w:val="FF0000"/>
        </w:rPr>
        <w:tab/>
      </w:r>
      <w:r>
        <w:rPr>
          <w:rFonts w:ascii="Times New Roman" w:hAnsi="Times New Roman" w:cs="Times New Roman"/>
          <w:b/>
          <w:bCs/>
          <w:color w:val="FF0000"/>
        </w:rPr>
        <w:tab/>
        <w:t xml:space="preserve">     </w:t>
      </w:r>
      <w:r w:rsidRPr="00354EBA">
        <w:rPr>
          <w:rFonts w:ascii="Times New Roman" w:hAnsi="Times New Roman" w:cs="Times New Roman"/>
          <w:sz w:val="24"/>
          <w:szCs w:val="24"/>
          <w:lang w:val="ro-RO"/>
        </w:rPr>
        <w:t xml:space="preserve">3. </w:t>
      </w:r>
      <w:r w:rsidRPr="00354EBA">
        <w:rPr>
          <w:rFonts w:ascii="Times New Roman" w:hAnsi="Times New Roman" w:cs="Times New Roman"/>
          <w:sz w:val="24"/>
          <w:szCs w:val="24"/>
        </w:rPr>
        <w:t xml:space="preserve"> Înţelegem cã nu sunteţi obligaţi sã acceptaţi oferta cu cel mai scãzut preţ sau orice ofertã primitã.</w:t>
      </w:r>
    </w:p>
    <w:p w:rsidR="008F675F" w:rsidRPr="0001691F" w:rsidRDefault="008F675F" w:rsidP="00DA02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</w:p>
    <w:p w:rsidR="008F675F" w:rsidRDefault="008F675F" w:rsidP="00DA02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8F675F" w:rsidRPr="00A918CA" w:rsidRDefault="008F675F" w:rsidP="00DA02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675F" w:rsidRPr="006F3ABF" w:rsidRDefault="008F675F" w:rsidP="00DA02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ABF">
        <w:rPr>
          <w:rFonts w:ascii="Times New Roman" w:hAnsi="Times New Roman" w:cs="Times New Roman"/>
          <w:color w:val="000000"/>
          <w:sz w:val="24"/>
          <w:szCs w:val="24"/>
        </w:rPr>
        <w:t>Ofertanţii au obligaţia de a oferta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SERVICIILE PENTRU TOATE RUTELE ŞI PENTRU TOATE PERSOANELE.</w:t>
      </w:r>
    </w:p>
    <w:p w:rsidR="008F675F" w:rsidRDefault="008F675F" w:rsidP="00BE0F0F">
      <w:pPr>
        <w:pStyle w:val="ListParagraph"/>
        <w:spacing w:after="0" w:line="240" w:lineRule="auto"/>
        <w:ind w:left="144" w:firstLine="564"/>
        <w:jc w:val="both"/>
        <w:rPr>
          <w:rFonts w:ascii="Times New Roman" w:hAnsi="Times New Roman" w:cs="Times New Roman"/>
          <w:color w:val="000000"/>
        </w:rPr>
      </w:pPr>
    </w:p>
    <w:p w:rsidR="008F675F" w:rsidRDefault="008F675F" w:rsidP="00BE0F0F">
      <w:pPr>
        <w:pStyle w:val="ListParagraph"/>
        <w:spacing w:after="0" w:line="240" w:lineRule="auto"/>
        <w:ind w:left="144" w:firstLine="564"/>
        <w:jc w:val="both"/>
        <w:rPr>
          <w:rFonts w:ascii="Times New Roman" w:hAnsi="Times New Roman" w:cs="Times New Roman"/>
          <w:color w:val="000000"/>
        </w:rPr>
      </w:pPr>
    </w:p>
    <w:p w:rsidR="008F675F" w:rsidRDefault="008F675F" w:rsidP="00BE0F0F">
      <w:pPr>
        <w:pStyle w:val="ListParagraph"/>
        <w:spacing w:after="0" w:line="240" w:lineRule="auto"/>
        <w:ind w:left="144" w:firstLine="564"/>
        <w:jc w:val="both"/>
        <w:rPr>
          <w:rFonts w:ascii="Times New Roman" w:hAnsi="Times New Roman" w:cs="Times New Roman"/>
          <w:color w:val="000000"/>
        </w:rPr>
      </w:pPr>
    </w:p>
    <w:p w:rsidR="008F675F" w:rsidRDefault="008F675F" w:rsidP="00BE0F0F">
      <w:pPr>
        <w:pStyle w:val="ListParagraph"/>
        <w:spacing w:after="0" w:line="240" w:lineRule="auto"/>
        <w:ind w:left="144" w:firstLine="564"/>
        <w:jc w:val="both"/>
        <w:rPr>
          <w:rFonts w:ascii="Times New Roman" w:hAnsi="Times New Roman" w:cs="Times New Roman"/>
          <w:color w:val="000000"/>
        </w:rPr>
      </w:pPr>
    </w:p>
    <w:p w:rsidR="008F675F" w:rsidRDefault="008F675F" w:rsidP="00BE0F0F">
      <w:pPr>
        <w:pStyle w:val="ListParagraph"/>
        <w:spacing w:after="0" w:line="240" w:lineRule="auto"/>
        <w:ind w:left="144" w:firstLine="564"/>
        <w:jc w:val="both"/>
        <w:rPr>
          <w:rFonts w:ascii="Times New Roman" w:hAnsi="Times New Roman" w:cs="Times New Roman"/>
          <w:color w:val="000000"/>
        </w:rPr>
      </w:pPr>
    </w:p>
    <w:p w:rsidR="008F675F" w:rsidRPr="006F3ABF" w:rsidRDefault="008F675F" w:rsidP="00BE0F0F">
      <w:pPr>
        <w:pStyle w:val="ListParagraph"/>
        <w:spacing w:after="0" w:line="240" w:lineRule="auto"/>
        <w:ind w:left="144" w:firstLine="564"/>
        <w:jc w:val="both"/>
        <w:rPr>
          <w:rFonts w:ascii="Times New Roman" w:hAnsi="Times New Roman" w:cs="Times New Roman"/>
          <w:color w:val="000000"/>
        </w:rPr>
      </w:pPr>
    </w:p>
    <w:p w:rsidR="008F675F" w:rsidRPr="00354EBA" w:rsidRDefault="008F675F" w:rsidP="00BE0F0F">
      <w:pPr>
        <w:pStyle w:val="ListParagraph"/>
        <w:spacing w:after="0" w:line="240" w:lineRule="auto"/>
        <w:ind w:left="144" w:firstLine="5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675F" w:rsidRPr="00354EBA" w:rsidRDefault="008F675F" w:rsidP="00BE0F0F">
      <w:pPr>
        <w:pStyle w:val="DefaultTextChar"/>
        <w:rPr>
          <w:rFonts w:ascii="Times New Roman" w:hAnsi="Times New Roman" w:cs="Times New Roman"/>
          <w:b/>
          <w:bCs/>
          <w:color w:val="000000"/>
          <w:lang w:val="pt-PT"/>
        </w:rPr>
      </w:pPr>
      <w:r w:rsidRPr="00354EBA">
        <w:rPr>
          <w:rFonts w:ascii="Times New Roman" w:hAnsi="Times New Roman" w:cs="Times New Roman"/>
          <w:color w:val="000000"/>
        </w:rPr>
        <w:t xml:space="preserve">          Data completării: ________________                                                 OPERATOR ECONOMIC</w:t>
      </w:r>
    </w:p>
    <w:p w:rsidR="008F675F" w:rsidRPr="00CD7299" w:rsidRDefault="008F675F" w:rsidP="00915F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7299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CD729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</w:t>
      </w:r>
      <w:r w:rsidRPr="00CD7299">
        <w:rPr>
          <w:rFonts w:ascii="Times New Roman" w:hAnsi="Times New Roman" w:cs="Times New Roman"/>
        </w:rPr>
        <w:t xml:space="preserve"> __________________</w:t>
      </w:r>
    </w:p>
    <w:sectPr w:rsidR="008F675F" w:rsidRPr="00CD7299" w:rsidSect="00B32132">
      <w:footerReference w:type="default" r:id="rId7"/>
      <w:pgSz w:w="11906" w:h="16838"/>
      <w:pgMar w:top="284" w:right="567" w:bottom="113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75F" w:rsidRDefault="008F675F" w:rsidP="004904FB">
      <w:pPr>
        <w:spacing w:after="0" w:line="240" w:lineRule="auto"/>
      </w:pPr>
      <w:r>
        <w:separator/>
      </w:r>
    </w:p>
  </w:endnote>
  <w:endnote w:type="continuationSeparator" w:id="0">
    <w:p w:rsidR="008F675F" w:rsidRDefault="008F675F" w:rsidP="0049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PAB N+ Symbol">
    <w:altName w:val="Symbo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75F" w:rsidRDefault="008F67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75F" w:rsidRDefault="008F675F" w:rsidP="004904FB">
      <w:pPr>
        <w:spacing w:after="0" w:line="240" w:lineRule="auto"/>
      </w:pPr>
      <w:r>
        <w:separator/>
      </w:r>
    </w:p>
  </w:footnote>
  <w:footnote w:type="continuationSeparator" w:id="0">
    <w:p w:rsidR="008F675F" w:rsidRDefault="008F675F" w:rsidP="0049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14C5"/>
    <w:multiLevelType w:val="hybridMultilevel"/>
    <w:tmpl w:val="CF3E0A28"/>
    <w:lvl w:ilvl="0" w:tplc="57C0FAD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F548D9"/>
    <w:multiLevelType w:val="hybridMultilevel"/>
    <w:tmpl w:val="70D2A146"/>
    <w:lvl w:ilvl="0" w:tplc="6F3E38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3C4847"/>
    <w:multiLevelType w:val="hybridMultilevel"/>
    <w:tmpl w:val="2BC0D39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D28D5"/>
    <w:multiLevelType w:val="hybridMultilevel"/>
    <w:tmpl w:val="E4C4F95C"/>
    <w:lvl w:ilvl="0" w:tplc="FA1C857C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/>
      </w:r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>
      <w:start w:val="1"/>
      <w:numFmt w:val="lowerRoman"/>
      <w:lvlText w:val="%3."/>
      <w:lvlJc w:val="right"/>
      <w:pPr>
        <w:ind w:left="2505" w:hanging="180"/>
      </w:pPr>
    </w:lvl>
    <w:lvl w:ilvl="3" w:tplc="0418000F">
      <w:start w:val="1"/>
      <w:numFmt w:val="decimal"/>
      <w:lvlText w:val="%4."/>
      <w:lvlJc w:val="left"/>
      <w:pPr>
        <w:ind w:left="3225" w:hanging="360"/>
      </w:pPr>
    </w:lvl>
    <w:lvl w:ilvl="4" w:tplc="04180019">
      <w:start w:val="1"/>
      <w:numFmt w:val="lowerLetter"/>
      <w:lvlText w:val="%5."/>
      <w:lvlJc w:val="left"/>
      <w:pPr>
        <w:ind w:left="3945" w:hanging="360"/>
      </w:pPr>
    </w:lvl>
    <w:lvl w:ilvl="5" w:tplc="0418001B">
      <w:start w:val="1"/>
      <w:numFmt w:val="lowerRoman"/>
      <w:lvlText w:val="%6."/>
      <w:lvlJc w:val="right"/>
      <w:pPr>
        <w:ind w:left="4665" w:hanging="180"/>
      </w:pPr>
    </w:lvl>
    <w:lvl w:ilvl="6" w:tplc="0418000F">
      <w:start w:val="1"/>
      <w:numFmt w:val="decimal"/>
      <w:lvlText w:val="%7."/>
      <w:lvlJc w:val="left"/>
      <w:pPr>
        <w:ind w:left="5385" w:hanging="360"/>
      </w:pPr>
    </w:lvl>
    <w:lvl w:ilvl="7" w:tplc="04180019">
      <w:start w:val="1"/>
      <w:numFmt w:val="lowerLetter"/>
      <w:lvlText w:val="%8."/>
      <w:lvlJc w:val="left"/>
      <w:pPr>
        <w:ind w:left="6105" w:hanging="360"/>
      </w:pPr>
    </w:lvl>
    <w:lvl w:ilvl="8" w:tplc="0418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A6A3928"/>
    <w:multiLevelType w:val="hybridMultilevel"/>
    <w:tmpl w:val="B1EC5B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C840D4"/>
    <w:multiLevelType w:val="hybridMultilevel"/>
    <w:tmpl w:val="61EC2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91A04"/>
    <w:multiLevelType w:val="hybridMultilevel"/>
    <w:tmpl w:val="92C4D9D6"/>
    <w:lvl w:ilvl="0" w:tplc="B1BA9A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4886209"/>
    <w:multiLevelType w:val="hybridMultilevel"/>
    <w:tmpl w:val="9162EFE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C9A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8F0005"/>
    <w:multiLevelType w:val="hybridMultilevel"/>
    <w:tmpl w:val="C158EF64"/>
    <w:lvl w:ilvl="0" w:tplc="B77C9D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6AF4A9D"/>
    <w:multiLevelType w:val="hybridMultilevel"/>
    <w:tmpl w:val="E144950E"/>
    <w:lvl w:ilvl="0" w:tplc="A32445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A350CD82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</w:rPr>
    </w:lvl>
    <w:lvl w:ilvl="2" w:tplc="2CA8A8AA">
      <w:start w:val="1"/>
      <w:numFmt w:val="lowerLetter"/>
      <w:lvlText w:val="%3."/>
      <w:lvlJc w:val="left"/>
      <w:pPr>
        <w:tabs>
          <w:tab w:val="num" w:pos="2220"/>
        </w:tabs>
        <w:ind w:left="2220" w:hanging="360"/>
      </w:pPr>
    </w:lvl>
    <w:lvl w:ilvl="3" w:tplc="337C83B4"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B34C196E">
      <w:start w:val="1"/>
      <w:numFmt w:val="upperRoman"/>
      <w:lvlText w:val="%5)"/>
      <w:lvlJc w:val="left"/>
      <w:pPr>
        <w:tabs>
          <w:tab w:val="num" w:pos="3840"/>
        </w:tabs>
        <w:ind w:left="3840" w:hanging="720"/>
      </w:pPr>
    </w:lvl>
    <w:lvl w:ilvl="5" w:tplc="AA80A444">
      <w:start w:val="1"/>
      <w:numFmt w:val="decimal"/>
      <w:lvlText w:val="%6)"/>
      <w:lvlJc w:val="left"/>
      <w:pPr>
        <w:tabs>
          <w:tab w:val="num" w:pos="2676"/>
        </w:tabs>
        <w:ind w:left="4380" w:hanging="360"/>
      </w:pPr>
    </w:lvl>
    <w:lvl w:ilvl="6" w:tplc="0418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2F5C12BA"/>
    <w:multiLevelType w:val="hybridMultilevel"/>
    <w:tmpl w:val="4B7C4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96E54"/>
    <w:multiLevelType w:val="hybridMultilevel"/>
    <w:tmpl w:val="DDDE2D08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4CA06B7A"/>
    <w:multiLevelType w:val="hybridMultilevel"/>
    <w:tmpl w:val="D80861BA"/>
    <w:lvl w:ilvl="0" w:tplc="041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01AC7"/>
    <w:multiLevelType w:val="hybridMultilevel"/>
    <w:tmpl w:val="FCA8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C7D7A33"/>
    <w:multiLevelType w:val="hybridMultilevel"/>
    <w:tmpl w:val="5AEA1E1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iCs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3208F1"/>
    <w:multiLevelType w:val="hybridMultilevel"/>
    <w:tmpl w:val="860AC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F1654"/>
    <w:multiLevelType w:val="hybridMultilevel"/>
    <w:tmpl w:val="37B8DE14"/>
    <w:lvl w:ilvl="0" w:tplc="0418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420C0">
      <w:start w:val="1"/>
      <w:numFmt w:val="decimal"/>
      <w:lvlText w:val="%2)"/>
      <w:lvlJc w:val="left"/>
      <w:pPr>
        <w:tabs>
          <w:tab w:val="num" w:pos="2145"/>
        </w:tabs>
        <w:ind w:left="2145" w:hanging="945"/>
      </w:pPr>
    </w:lvl>
    <w:lvl w:ilvl="2" w:tplc="04180005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8000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80003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8000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8000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80003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80005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5EAC2563"/>
    <w:multiLevelType w:val="hybridMultilevel"/>
    <w:tmpl w:val="F2425212"/>
    <w:lvl w:ilvl="0" w:tplc="ABB84EE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4E3B39"/>
    <w:multiLevelType w:val="hybridMultilevel"/>
    <w:tmpl w:val="63541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4AAE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B2056D"/>
    <w:multiLevelType w:val="hybridMultilevel"/>
    <w:tmpl w:val="02FE22AE"/>
    <w:lvl w:ilvl="0" w:tplc="B176A122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A5C99"/>
    <w:multiLevelType w:val="hybridMultilevel"/>
    <w:tmpl w:val="4D088BF2"/>
    <w:lvl w:ilvl="0" w:tplc="DC809C00">
      <w:start w:val="1"/>
      <w:numFmt w:val="lowerLetter"/>
      <w:lvlText w:val="%1)"/>
      <w:lvlJc w:val="left"/>
      <w:pPr>
        <w:ind w:left="54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7A2FEABB"/>
    <w:multiLevelType w:val="hybridMultilevel"/>
    <w:tmpl w:val="E7C04F5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0"/>
  </w:num>
  <w:num w:numId="7">
    <w:abstractNumId w:val="19"/>
  </w:num>
  <w:num w:numId="8">
    <w:abstractNumId w:val="1"/>
  </w:num>
  <w:num w:numId="9">
    <w:abstractNumId w:val="12"/>
  </w:num>
  <w:num w:numId="10">
    <w:abstractNumId w:val="16"/>
  </w:num>
  <w:num w:numId="11">
    <w:abstractNumId w:val="11"/>
  </w:num>
  <w:num w:numId="12">
    <w:abstractNumId w:val="17"/>
  </w:num>
  <w:num w:numId="13">
    <w:abstractNumId w:val="15"/>
  </w:num>
  <w:num w:numId="14">
    <w:abstractNumId w:val="6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6"/>
  </w:num>
  <w:num w:numId="18">
    <w:abstractNumId w:val="4"/>
  </w:num>
  <w:num w:numId="19">
    <w:abstractNumId w:val="14"/>
  </w:num>
  <w:num w:numId="20">
    <w:abstractNumId w:val="10"/>
  </w:num>
  <w:num w:numId="21">
    <w:abstractNumId w:val="13"/>
  </w:num>
  <w:num w:numId="22">
    <w:abstractNumId w:val="3"/>
  </w:num>
  <w:num w:numId="23">
    <w:abstractNumId w:val="8"/>
  </w:num>
  <w:num w:numId="24">
    <w:abstractNumId w:val="0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19D"/>
    <w:rsid w:val="00003BD3"/>
    <w:rsid w:val="0001536D"/>
    <w:rsid w:val="0001691F"/>
    <w:rsid w:val="00035B2B"/>
    <w:rsid w:val="00040FB5"/>
    <w:rsid w:val="0005359C"/>
    <w:rsid w:val="00054614"/>
    <w:rsid w:val="00063676"/>
    <w:rsid w:val="00064E83"/>
    <w:rsid w:val="00066F91"/>
    <w:rsid w:val="00081354"/>
    <w:rsid w:val="00097AC3"/>
    <w:rsid w:val="000C784D"/>
    <w:rsid w:val="000E2613"/>
    <w:rsid w:val="000F05DB"/>
    <w:rsid w:val="000F3F26"/>
    <w:rsid w:val="00102243"/>
    <w:rsid w:val="00102E40"/>
    <w:rsid w:val="001040BE"/>
    <w:rsid w:val="0010761F"/>
    <w:rsid w:val="00107F3F"/>
    <w:rsid w:val="00116BD8"/>
    <w:rsid w:val="00117139"/>
    <w:rsid w:val="00117DA8"/>
    <w:rsid w:val="001204B6"/>
    <w:rsid w:val="00122B25"/>
    <w:rsid w:val="00122DD3"/>
    <w:rsid w:val="001253B9"/>
    <w:rsid w:val="00125F1C"/>
    <w:rsid w:val="00132273"/>
    <w:rsid w:val="00134767"/>
    <w:rsid w:val="001372AD"/>
    <w:rsid w:val="00140CBD"/>
    <w:rsid w:val="00144B8C"/>
    <w:rsid w:val="001454DB"/>
    <w:rsid w:val="001465CE"/>
    <w:rsid w:val="001509BF"/>
    <w:rsid w:val="0015316D"/>
    <w:rsid w:val="00156A26"/>
    <w:rsid w:val="00156D2E"/>
    <w:rsid w:val="001576C7"/>
    <w:rsid w:val="00165BC1"/>
    <w:rsid w:val="001671E6"/>
    <w:rsid w:val="00174002"/>
    <w:rsid w:val="001839A6"/>
    <w:rsid w:val="0018670F"/>
    <w:rsid w:val="001929A7"/>
    <w:rsid w:val="00194C4F"/>
    <w:rsid w:val="00196FC7"/>
    <w:rsid w:val="001C1A2E"/>
    <w:rsid w:val="001D0A80"/>
    <w:rsid w:val="001D5EA9"/>
    <w:rsid w:val="001E70BD"/>
    <w:rsid w:val="001E7F4B"/>
    <w:rsid w:val="001F576B"/>
    <w:rsid w:val="001F5DBF"/>
    <w:rsid w:val="001F6E85"/>
    <w:rsid w:val="002015B4"/>
    <w:rsid w:val="002056BB"/>
    <w:rsid w:val="00211F4F"/>
    <w:rsid w:val="002147E5"/>
    <w:rsid w:val="002161A6"/>
    <w:rsid w:val="0022004D"/>
    <w:rsid w:val="002205D4"/>
    <w:rsid w:val="00222CAE"/>
    <w:rsid w:val="00226E49"/>
    <w:rsid w:val="0023372A"/>
    <w:rsid w:val="00234081"/>
    <w:rsid w:val="00241D57"/>
    <w:rsid w:val="0024270E"/>
    <w:rsid w:val="00244CFA"/>
    <w:rsid w:val="00250217"/>
    <w:rsid w:val="00256ED2"/>
    <w:rsid w:val="00261BE4"/>
    <w:rsid w:val="0026247A"/>
    <w:rsid w:val="00277292"/>
    <w:rsid w:val="00280E11"/>
    <w:rsid w:val="0028493F"/>
    <w:rsid w:val="00296BD8"/>
    <w:rsid w:val="00297C4C"/>
    <w:rsid w:val="002A655F"/>
    <w:rsid w:val="002B22C0"/>
    <w:rsid w:val="002B6154"/>
    <w:rsid w:val="002B7BD9"/>
    <w:rsid w:val="002C0E41"/>
    <w:rsid w:val="002C462E"/>
    <w:rsid w:val="002C7C41"/>
    <w:rsid w:val="002D65D4"/>
    <w:rsid w:val="002E0575"/>
    <w:rsid w:val="002E6454"/>
    <w:rsid w:val="002E78B6"/>
    <w:rsid w:val="002F1607"/>
    <w:rsid w:val="002F63F5"/>
    <w:rsid w:val="002F6667"/>
    <w:rsid w:val="00310631"/>
    <w:rsid w:val="00312A42"/>
    <w:rsid w:val="0031478A"/>
    <w:rsid w:val="003169A5"/>
    <w:rsid w:val="003172BD"/>
    <w:rsid w:val="00323E0A"/>
    <w:rsid w:val="00324093"/>
    <w:rsid w:val="00347475"/>
    <w:rsid w:val="00352DDD"/>
    <w:rsid w:val="00354EBA"/>
    <w:rsid w:val="0035704B"/>
    <w:rsid w:val="00357378"/>
    <w:rsid w:val="00364F17"/>
    <w:rsid w:val="003656C2"/>
    <w:rsid w:val="0037071E"/>
    <w:rsid w:val="00373B5A"/>
    <w:rsid w:val="0037470D"/>
    <w:rsid w:val="003A4F03"/>
    <w:rsid w:val="003B0494"/>
    <w:rsid w:val="003B2C3D"/>
    <w:rsid w:val="003C79FA"/>
    <w:rsid w:val="003D3BE8"/>
    <w:rsid w:val="003D5544"/>
    <w:rsid w:val="003D76A4"/>
    <w:rsid w:val="003E544F"/>
    <w:rsid w:val="003E71BE"/>
    <w:rsid w:val="003F365D"/>
    <w:rsid w:val="003F66B1"/>
    <w:rsid w:val="00400A4D"/>
    <w:rsid w:val="004108A1"/>
    <w:rsid w:val="004115B6"/>
    <w:rsid w:val="00413775"/>
    <w:rsid w:val="00421C36"/>
    <w:rsid w:val="00425753"/>
    <w:rsid w:val="00431A69"/>
    <w:rsid w:val="00435C32"/>
    <w:rsid w:val="00437EEB"/>
    <w:rsid w:val="00444A66"/>
    <w:rsid w:val="00450B22"/>
    <w:rsid w:val="00451B04"/>
    <w:rsid w:val="004534B4"/>
    <w:rsid w:val="004544A0"/>
    <w:rsid w:val="00454526"/>
    <w:rsid w:val="0046250F"/>
    <w:rsid w:val="00477071"/>
    <w:rsid w:val="00481191"/>
    <w:rsid w:val="00483637"/>
    <w:rsid w:val="00483885"/>
    <w:rsid w:val="00483F1E"/>
    <w:rsid w:val="004904FB"/>
    <w:rsid w:val="004C2EB0"/>
    <w:rsid w:val="004D048E"/>
    <w:rsid w:val="004D1563"/>
    <w:rsid w:val="004D15F9"/>
    <w:rsid w:val="004D41A2"/>
    <w:rsid w:val="004D6129"/>
    <w:rsid w:val="004E700A"/>
    <w:rsid w:val="004F4B47"/>
    <w:rsid w:val="004F7229"/>
    <w:rsid w:val="005119DF"/>
    <w:rsid w:val="00520711"/>
    <w:rsid w:val="00522B4A"/>
    <w:rsid w:val="0053751F"/>
    <w:rsid w:val="005448EE"/>
    <w:rsid w:val="0055230B"/>
    <w:rsid w:val="00555962"/>
    <w:rsid w:val="005562AB"/>
    <w:rsid w:val="00556490"/>
    <w:rsid w:val="00556C83"/>
    <w:rsid w:val="0056326A"/>
    <w:rsid w:val="00563AE2"/>
    <w:rsid w:val="00565307"/>
    <w:rsid w:val="00565C21"/>
    <w:rsid w:val="00572E3D"/>
    <w:rsid w:val="0058692B"/>
    <w:rsid w:val="005A325E"/>
    <w:rsid w:val="005B6151"/>
    <w:rsid w:val="005C18D1"/>
    <w:rsid w:val="005C68EC"/>
    <w:rsid w:val="005D49FA"/>
    <w:rsid w:val="005D53D9"/>
    <w:rsid w:val="005E104A"/>
    <w:rsid w:val="005E6D8B"/>
    <w:rsid w:val="005F300D"/>
    <w:rsid w:val="005F448C"/>
    <w:rsid w:val="005F52A9"/>
    <w:rsid w:val="005F692E"/>
    <w:rsid w:val="0060097C"/>
    <w:rsid w:val="00601416"/>
    <w:rsid w:val="00602881"/>
    <w:rsid w:val="00607F3F"/>
    <w:rsid w:val="006160EE"/>
    <w:rsid w:val="0062042C"/>
    <w:rsid w:val="00624471"/>
    <w:rsid w:val="00625CA9"/>
    <w:rsid w:val="006305A1"/>
    <w:rsid w:val="00631819"/>
    <w:rsid w:val="0063472E"/>
    <w:rsid w:val="00636418"/>
    <w:rsid w:val="00640474"/>
    <w:rsid w:val="00642E93"/>
    <w:rsid w:val="006514A6"/>
    <w:rsid w:val="006523E6"/>
    <w:rsid w:val="00653662"/>
    <w:rsid w:val="006675B3"/>
    <w:rsid w:val="006704E8"/>
    <w:rsid w:val="0067126E"/>
    <w:rsid w:val="00673F72"/>
    <w:rsid w:val="006771F5"/>
    <w:rsid w:val="00687DF1"/>
    <w:rsid w:val="00693AAC"/>
    <w:rsid w:val="006B0AEC"/>
    <w:rsid w:val="006B2FFA"/>
    <w:rsid w:val="006B42D5"/>
    <w:rsid w:val="006B4D3A"/>
    <w:rsid w:val="006C2C6A"/>
    <w:rsid w:val="006C32A8"/>
    <w:rsid w:val="006C6035"/>
    <w:rsid w:val="006D2C18"/>
    <w:rsid w:val="006D2C63"/>
    <w:rsid w:val="006D6C9E"/>
    <w:rsid w:val="006E0F13"/>
    <w:rsid w:val="006E3D79"/>
    <w:rsid w:val="006F395F"/>
    <w:rsid w:val="006F3ABF"/>
    <w:rsid w:val="007022AE"/>
    <w:rsid w:val="00704006"/>
    <w:rsid w:val="00706BFF"/>
    <w:rsid w:val="00716727"/>
    <w:rsid w:val="00726452"/>
    <w:rsid w:val="00726521"/>
    <w:rsid w:val="0073755E"/>
    <w:rsid w:val="007410FD"/>
    <w:rsid w:val="00745DDE"/>
    <w:rsid w:val="00745F97"/>
    <w:rsid w:val="007466E4"/>
    <w:rsid w:val="0075119D"/>
    <w:rsid w:val="007536AC"/>
    <w:rsid w:val="00755F49"/>
    <w:rsid w:val="00780D1D"/>
    <w:rsid w:val="00782A4B"/>
    <w:rsid w:val="00791183"/>
    <w:rsid w:val="00794A98"/>
    <w:rsid w:val="00794D59"/>
    <w:rsid w:val="00796D8F"/>
    <w:rsid w:val="007A0571"/>
    <w:rsid w:val="007A4C11"/>
    <w:rsid w:val="007B49B8"/>
    <w:rsid w:val="007C1D3F"/>
    <w:rsid w:val="007C55DF"/>
    <w:rsid w:val="007C5716"/>
    <w:rsid w:val="007D1662"/>
    <w:rsid w:val="007E12D3"/>
    <w:rsid w:val="007E17A3"/>
    <w:rsid w:val="007E1C99"/>
    <w:rsid w:val="007E3DC8"/>
    <w:rsid w:val="007F2D95"/>
    <w:rsid w:val="007F4B03"/>
    <w:rsid w:val="007F4CED"/>
    <w:rsid w:val="0081069B"/>
    <w:rsid w:val="008132F5"/>
    <w:rsid w:val="00815F2E"/>
    <w:rsid w:val="0081772E"/>
    <w:rsid w:val="00817B80"/>
    <w:rsid w:val="00822609"/>
    <w:rsid w:val="008245A0"/>
    <w:rsid w:val="00826EDF"/>
    <w:rsid w:val="0082700B"/>
    <w:rsid w:val="00827D25"/>
    <w:rsid w:val="0083294B"/>
    <w:rsid w:val="00832F3A"/>
    <w:rsid w:val="00834E9F"/>
    <w:rsid w:val="008451BB"/>
    <w:rsid w:val="00845B4F"/>
    <w:rsid w:val="00851DE7"/>
    <w:rsid w:val="00855C6B"/>
    <w:rsid w:val="00856466"/>
    <w:rsid w:val="0086521C"/>
    <w:rsid w:val="00871EF5"/>
    <w:rsid w:val="00873940"/>
    <w:rsid w:val="008748E7"/>
    <w:rsid w:val="00874FC4"/>
    <w:rsid w:val="008804B1"/>
    <w:rsid w:val="00880975"/>
    <w:rsid w:val="00883920"/>
    <w:rsid w:val="00891B8F"/>
    <w:rsid w:val="008932D2"/>
    <w:rsid w:val="00895A25"/>
    <w:rsid w:val="0089765E"/>
    <w:rsid w:val="00897709"/>
    <w:rsid w:val="008B3EA9"/>
    <w:rsid w:val="008D2E13"/>
    <w:rsid w:val="008D79CA"/>
    <w:rsid w:val="008E48B9"/>
    <w:rsid w:val="008E5D61"/>
    <w:rsid w:val="008F675F"/>
    <w:rsid w:val="008F7686"/>
    <w:rsid w:val="009052C7"/>
    <w:rsid w:val="0090553D"/>
    <w:rsid w:val="00915F2F"/>
    <w:rsid w:val="00923A25"/>
    <w:rsid w:val="00924A89"/>
    <w:rsid w:val="00927EAF"/>
    <w:rsid w:val="0093396C"/>
    <w:rsid w:val="0093480D"/>
    <w:rsid w:val="00935756"/>
    <w:rsid w:val="00940CF8"/>
    <w:rsid w:val="00945A55"/>
    <w:rsid w:val="009616AF"/>
    <w:rsid w:val="00964C50"/>
    <w:rsid w:val="00964EAF"/>
    <w:rsid w:val="0097188B"/>
    <w:rsid w:val="009743CA"/>
    <w:rsid w:val="009749B8"/>
    <w:rsid w:val="00986AD8"/>
    <w:rsid w:val="00993DB2"/>
    <w:rsid w:val="009A04F6"/>
    <w:rsid w:val="009A7B18"/>
    <w:rsid w:val="009B1D40"/>
    <w:rsid w:val="009B3D63"/>
    <w:rsid w:val="009B4DC2"/>
    <w:rsid w:val="009B79D5"/>
    <w:rsid w:val="009B7AA4"/>
    <w:rsid w:val="009C172A"/>
    <w:rsid w:val="009C639D"/>
    <w:rsid w:val="009D2285"/>
    <w:rsid w:val="009D312B"/>
    <w:rsid w:val="009D51D8"/>
    <w:rsid w:val="009D5329"/>
    <w:rsid w:val="009E40DC"/>
    <w:rsid w:val="009E559F"/>
    <w:rsid w:val="009E5D34"/>
    <w:rsid w:val="009F209D"/>
    <w:rsid w:val="009F2674"/>
    <w:rsid w:val="009F3053"/>
    <w:rsid w:val="009F61EC"/>
    <w:rsid w:val="009F7EFC"/>
    <w:rsid w:val="00A0192B"/>
    <w:rsid w:val="00A037CC"/>
    <w:rsid w:val="00A133A0"/>
    <w:rsid w:val="00A25D3E"/>
    <w:rsid w:val="00A25EF2"/>
    <w:rsid w:val="00A26F36"/>
    <w:rsid w:val="00A336F3"/>
    <w:rsid w:val="00A43DC5"/>
    <w:rsid w:val="00A655E5"/>
    <w:rsid w:val="00A67752"/>
    <w:rsid w:val="00A7182F"/>
    <w:rsid w:val="00A7240A"/>
    <w:rsid w:val="00A73D34"/>
    <w:rsid w:val="00A769F6"/>
    <w:rsid w:val="00A918CA"/>
    <w:rsid w:val="00AA11B0"/>
    <w:rsid w:val="00AA192B"/>
    <w:rsid w:val="00AA1CDF"/>
    <w:rsid w:val="00AA55D8"/>
    <w:rsid w:val="00AB0CA3"/>
    <w:rsid w:val="00AB1AC3"/>
    <w:rsid w:val="00AB1E8D"/>
    <w:rsid w:val="00AB2D8E"/>
    <w:rsid w:val="00AB3B69"/>
    <w:rsid w:val="00AB6B5F"/>
    <w:rsid w:val="00AC0AB0"/>
    <w:rsid w:val="00AC1AD2"/>
    <w:rsid w:val="00AC3B89"/>
    <w:rsid w:val="00AC4A34"/>
    <w:rsid w:val="00AC7997"/>
    <w:rsid w:val="00AC79E5"/>
    <w:rsid w:val="00AC7B86"/>
    <w:rsid w:val="00AD7768"/>
    <w:rsid w:val="00AE0181"/>
    <w:rsid w:val="00AE63E7"/>
    <w:rsid w:val="00AE684B"/>
    <w:rsid w:val="00AF4C3E"/>
    <w:rsid w:val="00AF5C7B"/>
    <w:rsid w:val="00AF661E"/>
    <w:rsid w:val="00AF6A13"/>
    <w:rsid w:val="00B01104"/>
    <w:rsid w:val="00B02D94"/>
    <w:rsid w:val="00B1279D"/>
    <w:rsid w:val="00B12EB2"/>
    <w:rsid w:val="00B173B5"/>
    <w:rsid w:val="00B17D8E"/>
    <w:rsid w:val="00B259BA"/>
    <w:rsid w:val="00B32132"/>
    <w:rsid w:val="00B36073"/>
    <w:rsid w:val="00B57AF2"/>
    <w:rsid w:val="00B61732"/>
    <w:rsid w:val="00B65621"/>
    <w:rsid w:val="00B65CC9"/>
    <w:rsid w:val="00B731E6"/>
    <w:rsid w:val="00B801F5"/>
    <w:rsid w:val="00B910F0"/>
    <w:rsid w:val="00B94C2C"/>
    <w:rsid w:val="00B95536"/>
    <w:rsid w:val="00BA4F0D"/>
    <w:rsid w:val="00BA519C"/>
    <w:rsid w:val="00BB1AF5"/>
    <w:rsid w:val="00BD32F5"/>
    <w:rsid w:val="00BD48D1"/>
    <w:rsid w:val="00BD5EF9"/>
    <w:rsid w:val="00BE0F0F"/>
    <w:rsid w:val="00BE2930"/>
    <w:rsid w:val="00BE3F83"/>
    <w:rsid w:val="00BE7868"/>
    <w:rsid w:val="00BF68E6"/>
    <w:rsid w:val="00C07ECC"/>
    <w:rsid w:val="00C114FC"/>
    <w:rsid w:val="00C15199"/>
    <w:rsid w:val="00C17737"/>
    <w:rsid w:val="00C21ABF"/>
    <w:rsid w:val="00C3310D"/>
    <w:rsid w:val="00C400E8"/>
    <w:rsid w:val="00C42CD8"/>
    <w:rsid w:val="00C47346"/>
    <w:rsid w:val="00C5290B"/>
    <w:rsid w:val="00C5773B"/>
    <w:rsid w:val="00C73181"/>
    <w:rsid w:val="00C74BE0"/>
    <w:rsid w:val="00C74F82"/>
    <w:rsid w:val="00C77B86"/>
    <w:rsid w:val="00C842AB"/>
    <w:rsid w:val="00C84742"/>
    <w:rsid w:val="00C85F24"/>
    <w:rsid w:val="00CA1BF9"/>
    <w:rsid w:val="00CA44F7"/>
    <w:rsid w:val="00CA5CBF"/>
    <w:rsid w:val="00CB3725"/>
    <w:rsid w:val="00CC5D95"/>
    <w:rsid w:val="00CC6C9B"/>
    <w:rsid w:val="00CC7370"/>
    <w:rsid w:val="00CD035C"/>
    <w:rsid w:val="00CD0ACD"/>
    <w:rsid w:val="00CD2295"/>
    <w:rsid w:val="00CD5077"/>
    <w:rsid w:val="00CD7299"/>
    <w:rsid w:val="00CF4187"/>
    <w:rsid w:val="00D04000"/>
    <w:rsid w:val="00D126AA"/>
    <w:rsid w:val="00D139E0"/>
    <w:rsid w:val="00D144A1"/>
    <w:rsid w:val="00D15993"/>
    <w:rsid w:val="00D22414"/>
    <w:rsid w:val="00D23EBD"/>
    <w:rsid w:val="00D34A8E"/>
    <w:rsid w:val="00D506A0"/>
    <w:rsid w:val="00D62ACF"/>
    <w:rsid w:val="00D6472A"/>
    <w:rsid w:val="00D66004"/>
    <w:rsid w:val="00D704FF"/>
    <w:rsid w:val="00D70FF1"/>
    <w:rsid w:val="00D72D34"/>
    <w:rsid w:val="00D772F0"/>
    <w:rsid w:val="00D779BC"/>
    <w:rsid w:val="00D804DB"/>
    <w:rsid w:val="00D8244C"/>
    <w:rsid w:val="00D82F59"/>
    <w:rsid w:val="00D84F45"/>
    <w:rsid w:val="00D86CAE"/>
    <w:rsid w:val="00D90AD3"/>
    <w:rsid w:val="00D94799"/>
    <w:rsid w:val="00DA0266"/>
    <w:rsid w:val="00DA0A68"/>
    <w:rsid w:val="00DB2724"/>
    <w:rsid w:val="00DB2AF4"/>
    <w:rsid w:val="00DB4814"/>
    <w:rsid w:val="00DC72FB"/>
    <w:rsid w:val="00DD1A6D"/>
    <w:rsid w:val="00DE05D6"/>
    <w:rsid w:val="00DE0A62"/>
    <w:rsid w:val="00DE3738"/>
    <w:rsid w:val="00DE493B"/>
    <w:rsid w:val="00DE6079"/>
    <w:rsid w:val="00DE7B3E"/>
    <w:rsid w:val="00DF064E"/>
    <w:rsid w:val="00DF3D51"/>
    <w:rsid w:val="00DF54E8"/>
    <w:rsid w:val="00DF5883"/>
    <w:rsid w:val="00E042CB"/>
    <w:rsid w:val="00E20A77"/>
    <w:rsid w:val="00E267C1"/>
    <w:rsid w:val="00E30EB5"/>
    <w:rsid w:val="00E3622C"/>
    <w:rsid w:val="00E444A5"/>
    <w:rsid w:val="00E453C8"/>
    <w:rsid w:val="00E50460"/>
    <w:rsid w:val="00E51640"/>
    <w:rsid w:val="00E54FAC"/>
    <w:rsid w:val="00E5510F"/>
    <w:rsid w:val="00E600C0"/>
    <w:rsid w:val="00E6050D"/>
    <w:rsid w:val="00E73A7F"/>
    <w:rsid w:val="00E813FA"/>
    <w:rsid w:val="00E846C7"/>
    <w:rsid w:val="00E849DB"/>
    <w:rsid w:val="00E876E3"/>
    <w:rsid w:val="00E90A47"/>
    <w:rsid w:val="00E9594C"/>
    <w:rsid w:val="00EB0529"/>
    <w:rsid w:val="00EB5655"/>
    <w:rsid w:val="00EB70F2"/>
    <w:rsid w:val="00EC2C7D"/>
    <w:rsid w:val="00EC375A"/>
    <w:rsid w:val="00EC5EFD"/>
    <w:rsid w:val="00ED33D0"/>
    <w:rsid w:val="00ED4B14"/>
    <w:rsid w:val="00EE0CA7"/>
    <w:rsid w:val="00EE312E"/>
    <w:rsid w:val="00EE47EF"/>
    <w:rsid w:val="00EE5264"/>
    <w:rsid w:val="00EE69EA"/>
    <w:rsid w:val="00EF13D0"/>
    <w:rsid w:val="00F01DB2"/>
    <w:rsid w:val="00F030C1"/>
    <w:rsid w:val="00F05D81"/>
    <w:rsid w:val="00F103E1"/>
    <w:rsid w:val="00F143B5"/>
    <w:rsid w:val="00F16807"/>
    <w:rsid w:val="00F23572"/>
    <w:rsid w:val="00F259CE"/>
    <w:rsid w:val="00F33064"/>
    <w:rsid w:val="00F40206"/>
    <w:rsid w:val="00F41019"/>
    <w:rsid w:val="00F43414"/>
    <w:rsid w:val="00F452F6"/>
    <w:rsid w:val="00F50752"/>
    <w:rsid w:val="00F65739"/>
    <w:rsid w:val="00F7144A"/>
    <w:rsid w:val="00F817FD"/>
    <w:rsid w:val="00F8446F"/>
    <w:rsid w:val="00F93FDE"/>
    <w:rsid w:val="00F96076"/>
    <w:rsid w:val="00FA405B"/>
    <w:rsid w:val="00FA4DA5"/>
    <w:rsid w:val="00FB29AE"/>
    <w:rsid w:val="00FB546B"/>
    <w:rsid w:val="00FC0F0E"/>
    <w:rsid w:val="00FC1DD8"/>
    <w:rsid w:val="00FC2A9C"/>
    <w:rsid w:val="00FC3235"/>
    <w:rsid w:val="00FC5C65"/>
    <w:rsid w:val="00FC77F3"/>
    <w:rsid w:val="00FD4F80"/>
    <w:rsid w:val="00FD5858"/>
    <w:rsid w:val="00FE252B"/>
    <w:rsid w:val="00FE280F"/>
    <w:rsid w:val="00FE5E21"/>
    <w:rsid w:val="00FE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4D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544A0"/>
    <w:pPr>
      <w:keepNext/>
      <w:keepLines/>
      <w:spacing w:before="240" w:after="0"/>
      <w:outlineLvl w:val="0"/>
    </w:pPr>
    <w:rPr>
      <w:rFonts w:ascii="Cambria" w:eastAsia="Calibri" w:hAnsi="Cambria" w:cs="Cambria"/>
      <w:color w:val="365F9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77071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83885"/>
    <w:pPr>
      <w:keepNext/>
      <w:keepLines/>
      <w:spacing w:before="200" w:after="0"/>
      <w:outlineLvl w:val="4"/>
    </w:pPr>
    <w:rPr>
      <w:rFonts w:ascii="Cambria" w:eastAsia="Calibri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83885"/>
    <w:pPr>
      <w:keepNext/>
      <w:keepLines/>
      <w:spacing w:before="200" w:after="0"/>
      <w:outlineLvl w:val="5"/>
    </w:pPr>
    <w:rPr>
      <w:rFonts w:ascii="Cambria" w:eastAsia="Calibri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44A0"/>
    <w:rPr>
      <w:rFonts w:ascii="Cambria" w:hAnsi="Cambria" w:cs="Cambria"/>
      <w:color w:val="365F9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17B80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83885"/>
    <w:rPr>
      <w:rFonts w:ascii="Cambria" w:hAnsi="Cambria" w:cs="Cambria"/>
      <w:color w:val="243F6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83885"/>
    <w:rPr>
      <w:rFonts w:ascii="Cambria" w:hAnsi="Cambria" w:cs="Cambria"/>
      <w:i/>
      <w:iCs/>
      <w:color w:val="243F60"/>
      <w:sz w:val="22"/>
      <w:szCs w:val="22"/>
    </w:rPr>
  </w:style>
  <w:style w:type="paragraph" w:customStyle="1" w:styleId="Default">
    <w:name w:val="Default"/>
    <w:uiPriority w:val="99"/>
    <w:rsid w:val="0075119D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75119D"/>
    <w:rPr>
      <w:rFonts w:ascii="DOPAB N+ Symbol" w:hAnsi="DOPAB N+ Symbol" w:cs="DOPAB N+ Symbol"/>
      <w:color w:val="auto"/>
    </w:rPr>
  </w:style>
  <w:style w:type="paragraph" w:customStyle="1" w:styleId="CM26">
    <w:name w:val="CM26"/>
    <w:basedOn w:val="Default"/>
    <w:next w:val="Default"/>
    <w:uiPriority w:val="99"/>
    <w:rsid w:val="0075119D"/>
    <w:rPr>
      <w:rFonts w:ascii="DOPAB N+ Symbol" w:hAnsi="DOPAB N+ Symbol" w:cs="DOPAB N+ Symbol"/>
      <w:color w:val="auto"/>
    </w:rPr>
  </w:style>
  <w:style w:type="paragraph" w:customStyle="1" w:styleId="CM27">
    <w:name w:val="CM27"/>
    <w:basedOn w:val="Default"/>
    <w:next w:val="Default"/>
    <w:uiPriority w:val="99"/>
    <w:rsid w:val="0075119D"/>
    <w:rPr>
      <w:rFonts w:ascii="DOPAB N+ Symbol" w:hAnsi="DOPAB N+ Symbol" w:cs="DOPAB N+ Symbol"/>
      <w:color w:val="auto"/>
    </w:rPr>
  </w:style>
  <w:style w:type="paragraph" w:customStyle="1" w:styleId="CM28">
    <w:name w:val="CM28"/>
    <w:basedOn w:val="Default"/>
    <w:next w:val="Default"/>
    <w:uiPriority w:val="99"/>
    <w:rsid w:val="0075119D"/>
    <w:rPr>
      <w:rFonts w:ascii="DOPAB N+ Symbol" w:hAnsi="DOPAB N+ Symbol" w:cs="DOPAB N+ Symbol"/>
      <w:color w:val="auto"/>
    </w:rPr>
  </w:style>
  <w:style w:type="paragraph" w:customStyle="1" w:styleId="CM14">
    <w:name w:val="CM14"/>
    <w:basedOn w:val="Default"/>
    <w:next w:val="Default"/>
    <w:uiPriority w:val="99"/>
    <w:rsid w:val="0075119D"/>
    <w:pPr>
      <w:spacing w:line="253" w:lineRule="atLeast"/>
    </w:pPr>
    <w:rPr>
      <w:rFonts w:ascii="DOPAB N+ Symbol" w:hAnsi="DOPAB N+ Symbol" w:cs="DOPAB N+ Symbol"/>
      <w:color w:val="auto"/>
    </w:rPr>
  </w:style>
  <w:style w:type="table" w:styleId="TableGrid">
    <w:name w:val="Table Grid"/>
    <w:basedOn w:val="TableNormal"/>
    <w:uiPriority w:val="99"/>
    <w:locked/>
    <w:rsid w:val="00FE7BF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Char">
    <w:name w:val="Default Text Char"/>
    <w:basedOn w:val="Normal"/>
    <w:link w:val="DefaultTextCharChar"/>
    <w:uiPriority w:val="99"/>
    <w:rsid w:val="00E876E3"/>
    <w:pPr>
      <w:spacing w:after="0" w:line="240" w:lineRule="auto"/>
    </w:pPr>
    <w:rPr>
      <w:rFonts w:ascii="MS Sans Serif" w:eastAsia="Calibri" w:hAnsi="MS Sans Serif" w:cs="MS Sans Serif"/>
      <w:sz w:val="24"/>
      <w:szCs w:val="24"/>
      <w:lang w:val="ro-RO"/>
    </w:rPr>
  </w:style>
  <w:style w:type="character" w:customStyle="1" w:styleId="DefaultTextCharChar">
    <w:name w:val="Default Text Char Char"/>
    <w:link w:val="DefaultTextChar"/>
    <w:uiPriority w:val="99"/>
    <w:locked/>
    <w:rsid w:val="00E876E3"/>
    <w:rPr>
      <w:rFonts w:ascii="MS Sans Serif" w:hAnsi="MS Sans Serif" w:cs="MS Sans Serif"/>
      <w:sz w:val="24"/>
      <w:szCs w:val="24"/>
      <w:lang w:val="ro-RO"/>
    </w:rPr>
  </w:style>
  <w:style w:type="paragraph" w:styleId="ListParagraph">
    <w:name w:val="List Paragraph"/>
    <w:basedOn w:val="Normal"/>
    <w:uiPriority w:val="99"/>
    <w:qFormat/>
    <w:rsid w:val="006160EE"/>
    <w:pPr>
      <w:ind w:left="720"/>
    </w:pPr>
  </w:style>
  <w:style w:type="paragraph" w:customStyle="1" w:styleId="DefaultText">
    <w:name w:val="Default Text"/>
    <w:basedOn w:val="Normal"/>
    <w:uiPriority w:val="99"/>
    <w:rsid w:val="00DF064E"/>
    <w:pPr>
      <w:spacing w:after="0" w:line="240" w:lineRule="auto"/>
    </w:pPr>
    <w:rPr>
      <w:rFonts w:ascii="MS Sans Serif" w:hAnsi="MS Sans Serif" w:cs="MS Sans Serif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rsid w:val="00DF064E"/>
    <w:pPr>
      <w:tabs>
        <w:tab w:val="center" w:pos="4536"/>
        <w:tab w:val="right" w:pos="9072"/>
      </w:tabs>
    </w:pPr>
    <w:rPr>
      <w:rFonts w:eastAsia="Calibri"/>
      <w:lang w:val="ro-R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F064E"/>
    <w:rPr>
      <w:sz w:val="22"/>
      <w:szCs w:val="22"/>
      <w:lang w:val="ro-RO"/>
    </w:rPr>
  </w:style>
  <w:style w:type="character" w:styleId="Hyperlink">
    <w:name w:val="Hyperlink"/>
    <w:basedOn w:val="DefaultParagraphFont"/>
    <w:uiPriority w:val="99"/>
    <w:semiHidden/>
    <w:rsid w:val="004544A0"/>
    <w:rPr>
      <w:color w:val="0000FF"/>
      <w:u w:val="single"/>
    </w:rPr>
  </w:style>
  <w:style w:type="table" w:customStyle="1" w:styleId="GrilTabel1">
    <w:name w:val="Grilă Tabel1"/>
    <w:uiPriority w:val="99"/>
    <w:rsid w:val="004534B4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uiPriority w:val="99"/>
    <w:rsid w:val="00F01DB2"/>
    <w:rPr>
      <w:rFonts w:cs="Calibri"/>
      <w:color w:val="000000"/>
      <w:sz w:val="24"/>
      <w:szCs w:val="24"/>
      <w:u w:color="000000"/>
      <w:lang w:val="it-IT"/>
    </w:rPr>
  </w:style>
  <w:style w:type="paragraph" w:styleId="Header">
    <w:name w:val="header"/>
    <w:basedOn w:val="Normal"/>
    <w:link w:val="HeaderChar"/>
    <w:uiPriority w:val="99"/>
    <w:rsid w:val="00490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04FB"/>
    <w:rPr>
      <w:rFonts w:eastAsia="Times New Roman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FB54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o-RO" w:eastAsia="ro-RO"/>
    </w:rPr>
  </w:style>
  <w:style w:type="paragraph" w:styleId="NoSpacing">
    <w:name w:val="No Spacing"/>
    <w:uiPriority w:val="99"/>
    <w:qFormat/>
    <w:rsid w:val="00FB546B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FB546B"/>
    <w:rPr>
      <w:b/>
      <w:bCs/>
    </w:rPr>
  </w:style>
  <w:style w:type="paragraph" w:customStyle="1" w:styleId="CaracterCaracter1CharChar">
    <w:name w:val="Caracter Caracter1 Char Char"/>
    <w:basedOn w:val="Normal"/>
    <w:uiPriority w:val="99"/>
    <w:rsid w:val="00ED33D0"/>
    <w:pPr>
      <w:spacing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ng-scope">
    <w:name w:val="ng-scope"/>
    <w:basedOn w:val="DefaultParagraphFont"/>
    <w:uiPriority w:val="99"/>
    <w:rsid w:val="00563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2</Pages>
  <Words>463</Words>
  <Characters>2641</Characters>
  <Application>Microsoft Office Outlook</Application>
  <DocSecurity>0</DocSecurity>
  <Lines>0</Lines>
  <Paragraphs>0</Paragraphs>
  <ScaleCrop>false</ScaleCrop>
  <Company>Consiliul Judetean Alba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1</dc:title>
  <dc:subject/>
  <dc:creator>Paul Silviu TODORAN</dc:creator>
  <cp:keywords/>
  <dc:description/>
  <cp:lastModifiedBy>silvia.scoarta</cp:lastModifiedBy>
  <cp:revision>43</cp:revision>
  <cp:lastPrinted>2019-08-06T13:09:00Z</cp:lastPrinted>
  <dcterms:created xsi:type="dcterms:W3CDTF">2019-08-05T09:55:00Z</dcterms:created>
  <dcterms:modified xsi:type="dcterms:W3CDTF">2019-08-19T11:22:00Z</dcterms:modified>
</cp:coreProperties>
</file>