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5D" w:rsidRPr="00CC1BF4" w:rsidRDefault="0077135D" w:rsidP="002778FD">
      <w:p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bookmarkStart w:id="0" w:name="_Toc239572968"/>
      <w:r w:rsidRPr="00CC1BF4">
        <w:rPr>
          <w:rFonts w:ascii="Times New Roman" w:hAnsi="Times New Roman" w:cs="Times New Roman"/>
        </w:rPr>
        <w:t xml:space="preserve"> </w:t>
      </w:r>
      <w:bookmarkEnd w:id="0"/>
      <w:r w:rsidRPr="00CC1BF4">
        <w:rPr>
          <w:rFonts w:ascii="Times New Roman" w:hAnsi="Times New Roman" w:cs="Times New Roman"/>
        </w:rPr>
        <w:t xml:space="preserve">  OFERTANTUL</w:t>
      </w:r>
      <w:r w:rsidRPr="00CC1BF4">
        <w:rPr>
          <w:rFonts w:ascii="Times New Roman" w:hAnsi="Times New Roman" w:cs="Times New Roman"/>
          <w:lang w:val="pt-PT"/>
        </w:rPr>
        <w:t xml:space="preserve">      </w:t>
      </w:r>
      <w:r w:rsidRPr="00CC1BF4">
        <w:rPr>
          <w:rFonts w:ascii="Times New Roman" w:hAnsi="Times New Roman" w:cs="Times New Roman"/>
          <w:lang w:val="pt-PT"/>
        </w:rPr>
        <w:tab/>
      </w:r>
      <w:r w:rsidRPr="00CC1BF4">
        <w:rPr>
          <w:rFonts w:ascii="Times New Roman" w:hAnsi="Times New Roman" w:cs="Times New Roman"/>
          <w:lang w:val="pt-PT"/>
        </w:rPr>
        <w:tab/>
      </w:r>
      <w:r w:rsidRPr="00CC1BF4">
        <w:rPr>
          <w:rFonts w:ascii="Times New Roman" w:hAnsi="Times New Roman" w:cs="Times New Roman"/>
          <w:lang w:val="pt-PT"/>
        </w:rPr>
        <w:tab/>
      </w:r>
      <w:r w:rsidRPr="00CC1BF4">
        <w:rPr>
          <w:rFonts w:ascii="Times New Roman" w:hAnsi="Times New Roman" w:cs="Times New Roman"/>
          <w:lang w:val="pt-PT"/>
        </w:rPr>
        <w:tab/>
      </w:r>
      <w:r w:rsidRPr="00CC1BF4">
        <w:rPr>
          <w:rFonts w:ascii="Times New Roman" w:hAnsi="Times New Roman" w:cs="Times New Roman"/>
          <w:lang w:val="pt-PT"/>
        </w:rPr>
        <w:tab/>
      </w:r>
      <w:r w:rsidRPr="00CC1BF4">
        <w:rPr>
          <w:rFonts w:ascii="Times New Roman" w:hAnsi="Times New Roman" w:cs="Times New Roman"/>
          <w:lang w:val="pt-PT"/>
        </w:rPr>
        <w:tab/>
      </w:r>
      <w:r w:rsidRPr="00CC1BF4">
        <w:rPr>
          <w:rFonts w:ascii="Times New Roman" w:hAnsi="Times New Roman" w:cs="Times New Roman"/>
          <w:lang w:val="pt-PT"/>
        </w:rPr>
        <w:tab/>
      </w:r>
      <w:r w:rsidRPr="00CC1BF4">
        <w:rPr>
          <w:rFonts w:ascii="Times New Roman" w:hAnsi="Times New Roman" w:cs="Times New Roman"/>
          <w:lang w:val="pt-PT"/>
        </w:rPr>
        <w:tab/>
      </w:r>
      <w:r w:rsidRPr="00CC1BF4">
        <w:rPr>
          <w:rFonts w:ascii="Times New Roman" w:hAnsi="Times New Roman" w:cs="Times New Roman"/>
          <w:lang w:val="pt-PT"/>
        </w:rPr>
        <w:tab/>
      </w:r>
      <w:r w:rsidRPr="00CC1BF4">
        <w:rPr>
          <w:rFonts w:ascii="Times New Roman" w:hAnsi="Times New Roman" w:cs="Times New Roman"/>
          <w:lang w:val="pt-PT"/>
        </w:rPr>
        <w:tab/>
      </w:r>
      <w:smartTag w:uri="urn:schemas-microsoft-com:office:smarttags" w:element="place">
        <w:r w:rsidRPr="00CC1BF4">
          <w:rPr>
            <w:rFonts w:ascii="Times New Roman" w:hAnsi="Times New Roman" w:cs="Times New Roman"/>
            <w:b/>
            <w:lang w:val="pt-PT"/>
          </w:rPr>
          <w:t>LOT</w:t>
        </w:r>
      </w:smartTag>
      <w:r w:rsidRPr="00CC1BF4">
        <w:rPr>
          <w:rFonts w:ascii="Times New Roman" w:hAnsi="Times New Roman" w:cs="Times New Roman"/>
          <w:b/>
          <w:lang w:val="pt-PT"/>
        </w:rPr>
        <w:t xml:space="preserve"> </w:t>
      </w:r>
      <w:r>
        <w:rPr>
          <w:rFonts w:ascii="Times New Roman" w:hAnsi="Times New Roman" w:cs="Times New Roman"/>
          <w:b/>
          <w:lang w:val="pt-PT"/>
        </w:rPr>
        <w:t>6</w:t>
      </w:r>
      <w:r w:rsidRPr="00CC1BF4">
        <w:rPr>
          <w:rFonts w:ascii="Times New Roman" w:hAnsi="Times New Roman" w:cs="Times New Roman"/>
          <w:b/>
          <w:lang w:val="pt-PT"/>
        </w:rPr>
        <w:t xml:space="preserve">                                                                                           </w:t>
      </w:r>
    </w:p>
    <w:p w:rsidR="0077135D" w:rsidRPr="00CC1BF4" w:rsidRDefault="0077135D" w:rsidP="002778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1BF4">
        <w:rPr>
          <w:rFonts w:ascii="Times New Roman" w:hAnsi="Times New Roman" w:cs="Times New Roman"/>
        </w:rPr>
        <w:t>______________</w:t>
      </w:r>
    </w:p>
    <w:p w:rsidR="0077135D" w:rsidRPr="00CC1BF4" w:rsidRDefault="0077135D" w:rsidP="002778FD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C1BF4">
        <w:rPr>
          <w:rFonts w:ascii="Times New Roman" w:hAnsi="Times New Roman" w:cs="Times New Roman"/>
          <w:i/>
          <w:iCs/>
        </w:rPr>
        <w:t>(denumirea/numele)</w:t>
      </w:r>
    </w:p>
    <w:p w:rsidR="0077135D" w:rsidRDefault="0077135D" w:rsidP="002778F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7135D" w:rsidRPr="00CC1BF4" w:rsidRDefault="0077135D" w:rsidP="002778F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7135D" w:rsidRPr="00CC1BF4" w:rsidRDefault="0077135D" w:rsidP="002778F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C1BF4">
        <w:rPr>
          <w:rFonts w:ascii="Times New Roman" w:hAnsi="Times New Roman" w:cs="Times New Roman"/>
          <w:b/>
          <w:bCs/>
        </w:rPr>
        <w:t>FORMULAR DE PROPUNERE TEHNIC</w:t>
      </w:r>
      <w:r w:rsidRPr="00CC1BF4">
        <w:rPr>
          <w:rFonts w:ascii="Times New Roman" w:hAnsi="Times New Roman" w:cs="Times New Roman"/>
          <w:b/>
          <w:bCs/>
          <w:lang w:val="ro-RO"/>
        </w:rPr>
        <w:t>A ȘI FINANCIARĂ</w:t>
      </w:r>
      <w:r w:rsidRPr="00CC1BF4">
        <w:rPr>
          <w:rFonts w:ascii="Times New Roman" w:hAnsi="Times New Roman" w:cs="Times New Roman"/>
          <w:b/>
          <w:bCs/>
        </w:rPr>
        <w:t xml:space="preserve"> - </w:t>
      </w:r>
      <w:smartTag w:uri="urn:schemas-microsoft-com:office:smarttags" w:element="place">
        <w:r w:rsidRPr="00CC1BF4">
          <w:rPr>
            <w:rFonts w:ascii="Times New Roman" w:hAnsi="Times New Roman" w:cs="Times New Roman"/>
            <w:b/>
            <w:bCs/>
          </w:rPr>
          <w:t>LOT</w:t>
        </w:r>
      </w:smartTag>
      <w:r w:rsidRPr="00CC1BF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6</w:t>
      </w:r>
    </w:p>
    <w:p w:rsidR="0077135D" w:rsidRDefault="0077135D" w:rsidP="0090638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4"/>
          <w:lang w:val="es-MX"/>
        </w:rPr>
        <w:t>SUFLANTĂ</w:t>
      </w:r>
    </w:p>
    <w:p w:rsidR="0077135D" w:rsidRPr="00CC1BF4" w:rsidRDefault="0077135D" w:rsidP="002778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C1BF4">
        <w:rPr>
          <w:rFonts w:ascii="Times New Roman" w:hAnsi="Times New Roman" w:cs="Times New Roman"/>
        </w:rPr>
        <w:t>Către ....................................................................................................</w:t>
      </w:r>
    </w:p>
    <w:p w:rsidR="0077135D" w:rsidRPr="00CC1BF4" w:rsidRDefault="0077135D" w:rsidP="002778F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</w:t>
      </w:r>
      <w:r w:rsidRPr="00CC1BF4">
        <w:rPr>
          <w:rFonts w:ascii="Times New Roman" w:hAnsi="Times New Roman" w:cs="Times New Roman"/>
          <w:i/>
          <w:iCs/>
        </w:rPr>
        <w:t xml:space="preserve"> (denumirea autoritatii contractante si adresa completa)</w:t>
      </w:r>
    </w:p>
    <w:p w:rsidR="0077135D" w:rsidRDefault="0077135D" w:rsidP="002778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135D" w:rsidRDefault="0077135D" w:rsidP="002778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135D" w:rsidRPr="00CC1BF4" w:rsidRDefault="0077135D" w:rsidP="002778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135D" w:rsidRPr="0084330F" w:rsidRDefault="0077135D" w:rsidP="00FE5E53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E5E53">
        <w:rPr>
          <w:rFonts w:ascii="Times New Roman" w:hAnsi="Times New Roman" w:cs="Times New Roman"/>
          <w:b/>
        </w:rPr>
        <w:t>1.</w:t>
      </w:r>
      <w:r w:rsidRPr="0084330F">
        <w:rPr>
          <w:rFonts w:ascii="Times New Roman" w:hAnsi="Times New Roman" w:cs="Times New Roman"/>
        </w:rPr>
        <w:t xml:space="preserve"> Examinând achiziţia directă, subsemnaţii, reprezentanti ai ofertantului ……………………………</w:t>
      </w:r>
      <w:r>
        <w:rPr>
          <w:rFonts w:ascii="Times New Roman" w:hAnsi="Times New Roman" w:cs="Times New Roman"/>
        </w:rPr>
        <w:t xml:space="preserve"> </w:t>
      </w:r>
      <w:r w:rsidRPr="0084330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</w:t>
      </w:r>
      <w:r w:rsidRPr="0084330F">
        <w:rPr>
          <w:rFonts w:ascii="Times New Roman" w:hAnsi="Times New Roman" w:cs="Times New Roman"/>
        </w:rPr>
        <w:t>………,</w:t>
      </w:r>
      <w:r>
        <w:rPr>
          <w:rFonts w:ascii="Times New Roman" w:hAnsi="Times New Roman" w:cs="Times New Roman"/>
        </w:rPr>
        <w:t xml:space="preserve"> </w:t>
      </w:r>
      <w:r w:rsidRPr="0084330F">
        <w:rPr>
          <w:rFonts w:ascii="Times New Roman" w:hAnsi="Times New Roman" w:cs="Times New Roman"/>
          <w:i/>
          <w:iCs/>
        </w:rPr>
        <w:t>(denumirea/</w:t>
      </w:r>
      <w:r>
        <w:rPr>
          <w:rFonts w:ascii="Times New Roman" w:hAnsi="Times New Roman" w:cs="Times New Roman"/>
          <w:i/>
          <w:iCs/>
        </w:rPr>
        <w:t xml:space="preserve"> </w:t>
      </w:r>
      <w:r w:rsidRPr="0084330F">
        <w:rPr>
          <w:rFonts w:ascii="Times New Roman" w:hAnsi="Times New Roman" w:cs="Times New Roman"/>
          <w:i/>
          <w:iCs/>
        </w:rPr>
        <w:t>numele ofertantului)</w:t>
      </w:r>
      <w:r w:rsidRPr="0084330F">
        <w:rPr>
          <w:rFonts w:ascii="Times New Roman" w:hAnsi="Times New Roman" w:cs="Times New Roman"/>
        </w:rPr>
        <w:t xml:space="preserve">, plătitor de TVA: </w:t>
      </w:r>
      <w:r w:rsidRPr="00450514">
        <w:rPr>
          <w:rFonts w:ascii="Times New Roman" w:hAnsi="Times New Roman" w:cs="Times New Roman"/>
          <w:b/>
          <w:bCs/>
          <w:sz w:val="24"/>
          <w:szCs w:val="24"/>
        </w:rPr>
        <w:t>DA □</w:t>
      </w:r>
      <w:r w:rsidRPr="00450514">
        <w:rPr>
          <w:rFonts w:ascii="Times New Roman" w:hAnsi="Times New Roman" w:cs="Times New Roman"/>
          <w:sz w:val="24"/>
          <w:szCs w:val="24"/>
        </w:rPr>
        <w:t xml:space="preserve">/ </w:t>
      </w:r>
      <w:r w:rsidRPr="00450514">
        <w:rPr>
          <w:rFonts w:ascii="Times New Roman" w:hAnsi="Times New Roman" w:cs="Times New Roman"/>
          <w:b/>
          <w:bCs/>
          <w:sz w:val="24"/>
          <w:szCs w:val="24"/>
        </w:rPr>
        <w:t>NU □</w:t>
      </w:r>
      <w:r w:rsidRPr="00450514">
        <w:rPr>
          <w:rFonts w:ascii="Times New Roman" w:hAnsi="Times New Roman" w:cs="Times New Roman"/>
          <w:bCs/>
          <w:sz w:val="24"/>
          <w:szCs w:val="24"/>
        </w:rPr>
        <w:t>,</w:t>
      </w:r>
      <w:r w:rsidRPr="0084330F">
        <w:rPr>
          <w:rFonts w:ascii="Times New Roman" w:hAnsi="Times New Roman" w:cs="Times New Roman"/>
        </w:rPr>
        <w:t xml:space="preserve"> ne oferim ca, </w:t>
      </w:r>
      <w:r w:rsidRPr="00D06EB8">
        <w:rPr>
          <w:rFonts w:ascii="Times New Roman" w:hAnsi="Times New Roman" w:cs="Times New Roman"/>
          <w:b/>
        </w:rPr>
        <w:t>în conformitate cu prevederile şi cerinţele cuprinse în Invitația de participare nr. 22805/21.10.2019, Caietul de sarcini nr. 21254/02.10.2019</w:t>
      </w:r>
      <w:r w:rsidRPr="00D06EB8">
        <w:rPr>
          <w:b/>
        </w:rPr>
        <w:t xml:space="preserve"> </w:t>
      </w:r>
      <w:r w:rsidRPr="00D06EB8">
        <w:rPr>
          <w:rFonts w:ascii="Times New Roman" w:hAnsi="Times New Roman" w:cs="Times New Roman"/>
          <w:b/>
        </w:rPr>
        <w:t xml:space="preserve">şi </w:t>
      </w:r>
      <w:r w:rsidRPr="00D06EB8">
        <w:rPr>
          <w:rFonts w:ascii="Times New Roman" w:hAnsi="Times New Roman"/>
          <w:b/>
        </w:rPr>
        <w:t>prezentul Formular de propunere tehnică şi financiară</w:t>
      </w:r>
      <w:r w:rsidRPr="0084330F">
        <w:rPr>
          <w:rFonts w:ascii="Times New Roman" w:hAnsi="Times New Roman" w:cs="Times New Roman"/>
        </w:rPr>
        <w:t xml:space="preserve">, să </w:t>
      </w:r>
      <w:r w:rsidRPr="0084330F">
        <w:rPr>
          <w:rFonts w:ascii="Times New Roman" w:hAnsi="Times New Roman" w:cs="Times New Roman"/>
          <w:lang w:val="it-IT"/>
        </w:rPr>
        <w:t xml:space="preserve">furnizăm </w:t>
      </w:r>
      <w:r>
        <w:rPr>
          <w:rFonts w:ascii="Times New Roman" w:hAnsi="Times New Roman" w:cs="Times New Roman"/>
          <w:b/>
          <w:bCs/>
        </w:rPr>
        <w:t>Suflantă</w:t>
      </w:r>
      <w:r w:rsidRPr="0084330F">
        <w:rPr>
          <w:rFonts w:ascii="Times New Roman" w:hAnsi="Times New Roman" w:cs="Times New Roman"/>
          <w:i/>
          <w:iCs/>
        </w:rPr>
        <w:t xml:space="preserve"> </w:t>
      </w:r>
      <w:r w:rsidRPr="0084330F">
        <w:rPr>
          <w:rFonts w:ascii="Times New Roman" w:hAnsi="Times New Roman" w:cs="Times New Roman"/>
        </w:rPr>
        <w:t>la un preţ total de ……………….……………</w:t>
      </w:r>
      <w:r>
        <w:rPr>
          <w:rFonts w:ascii="Times New Roman" w:hAnsi="Times New Roman" w:cs="Times New Roman"/>
        </w:rPr>
        <w:t>….</w:t>
      </w:r>
      <w:r w:rsidRPr="0084330F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 xml:space="preserve"> </w:t>
      </w:r>
      <w:r w:rsidRPr="0084330F">
        <w:rPr>
          <w:rFonts w:ascii="Times New Roman" w:hAnsi="Times New Roman" w:cs="Times New Roman"/>
        </w:rPr>
        <w:t>lei</w:t>
      </w:r>
      <w:r w:rsidRPr="0084330F">
        <w:rPr>
          <w:rFonts w:ascii="Times New Roman" w:hAnsi="Times New Roman" w:cs="Times New Roman"/>
          <w:i/>
          <w:iCs/>
          <w:lang w:val="fr-FR"/>
        </w:rPr>
        <w:t xml:space="preserve">     (suma in litere si in cifre)</w:t>
      </w:r>
      <w:bookmarkStart w:id="1" w:name="_GoBack"/>
      <w:bookmarkEnd w:id="1"/>
      <w:r w:rsidRPr="0084330F">
        <w:rPr>
          <w:rFonts w:ascii="Times New Roman" w:hAnsi="Times New Roman" w:cs="Times New Roman"/>
        </w:rPr>
        <w:t>,</w:t>
      </w:r>
      <w:r w:rsidRPr="0084330F">
        <w:rPr>
          <w:rFonts w:ascii="Times New Roman" w:hAnsi="Times New Roman" w:cs="Times New Roman"/>
          <w:lang w:val="es-ES"/>
        </w:rPr>
        <w:t xml:space="preserve"> la care se adaugă TVA conform legislaţiei în vigoare.</w:t>
      </w:r>
      <w:r w:rsidRPr="0084330F">
        <w:rPr>
          <w:rFonts w:ascii="Times New Roman" w:hAnsi="Times New Roman" w:cs="Times New Roman"/>
          <w:lang w:val="it-IT"/>
        </w:rPr>
        <w:t xml:space="preserve">  </w:t>
      </w:r>
    </w:p>
    <w:p w:rsidR="0077135D" w:rsidRPr="00CC1BF4" w:rsidRDefault="0077135D" w:rsidP="002778FD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64"/>
        <w:gridCol w:w="2420"/>
        <w:gridCol w:w="1260"/>
        <w:gridCol w:w="1260"/>
        <w:gridCol w:w="1080"/>
      </w:tblGrid>
      <w:tr w:rsidR="0077135D" w:rsidRPr="003B4380" w:rsidTr="00D06EB8">
        <w:trPr>
          <w:jc w:val="center"/>
        </w:trPr>
        <w:tc>
          <w:tcPr>
            <w:tcW w:w="2864" w:type="dxa"/>
          </w:tcPr>
          <w:p w:rsidR="0077135D" w:rsidRPr="003B4380" w:rsidRDefault="0077135D" w:rsidP="003B4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4380">
              <w:rPr>
                <w:rFonts w:ascii="Times New Roman" w:hAnsi="Times New Roman" w:cs="Times New Roman"/>
                <w:b/>
              </w:rPr>
              <w:t xml:space="preserve">Denumire produs </w:t>
            </w:r>
          </w:p>
        </w:tc>
        <w:tc>
          <w:tcPr>
            <w:tcW w:w="2420" w:type="dxa"/>
          </w:tcPr>
          <w:p w:rsidR="0077135D" w:rsidRDefault="0077135D" w:rsidP="00D0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Marcă produs </w:t>
            </w:r>
          </w:p>
          <w:p w:rsidR="0077135D" w:rsidRPr="003B4380" w:rsidRDefault="0077135D" w:rsidP="00D0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ofertat</w:t>
            </w:r>
          </w:p>
        </w:tc>
        <w:tc>
          <w:tcPr>
            <w:tcW w:w="1260" w:type="dxa"/>
          </w:tcPr>
          <w:p w:rsidR="0077135D" w:rsidRPr="003B4380" w:rsidRDefault="0077135D" w:rsidP="003B4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4380">
              <w:rPr>
                <w:rFonts w:ascii="Times New Roman" w:hAnsi="Times New Roman" w:cs="Times New Roman"/>
                <w:b/>
              </w:rPr>
              <w:t>Cantitate</w:t>
            </w:r>
          </w:p>
          <w:p w:rsidR="0077135D" w:rsidRPr="003B4380" w:rsidRDefault="0077135D" w:rsidP="003B4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77135D" w:rsidRPr="003B4380" w:rsidRDefault="0077135D" w:rsidP="003B4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4380">
              <w:rPr>
                <w:rFonts w:ascii="Times New Roman" w:hAnsi="Times New Roman" w:cs="Times New Roman"/>
                <w:b/>
              </w:rPr>
              <w:t>Preț unitar</w:t>
            </w:r>
          </w:p>
          <w:p w:rsidR="0077135D" w:rsidRPr="003B4380" w:rsidRDefault="0077135D" w:rsidP="003B4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4380">
              <w:rPr>
                <w:rFonts w:ascii="Times New Roman" w:hAnsi="Times New Roman" w:cs="Times New Roman"/>
                <w:b/>
              </w:rPr>
              <w:t>(lei fără TVA/buc)</w:t>
            </w:r>
          </w:p>
        </w:tc>
        <w:tc>
          <w:tcPr>
            <w:tcW w:w="1080" w:type="dxa"/>
          </w:tcPr>
          <w:p w:rsidR="0077135D" w:rsidRPr="003B4380" w:rsidRDefault="0077135D" w:rsidP="003B4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4380">
              <w:rPr>
                <w:rFonts w:ascii="Times New Roman" w:hAnsi="Times New Roman" w:cs="Times New Roman"/>
                <w:b/>
              </w:rPr>
              <w:t>Valoare</w:t>
            </w:r>
          </w:p>
          <w:p w:rsidR="0077135D" w:rsidRPr="003B4380" w:rsidRDefault="0077135D" w:rsidP="003B4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4380">
              <w:rPr>
                <w:rFonts w:ascii="Times New Roman" w:hAnsi="Times New Roman" w:cs="Times New Roman"/>
                <w:b/>
              </w:rPr>
              <w:t>(lei fără TVA)</w:t>
            </w:r>
          </w:p>
        </w:tc>
      </w:tr>
      <w:tr w:rsidR="0077135D" w:rsidRPr="003B4380" w:rsidTr="00D06EB8">
        <w:trPr>
          <w:jc w:val="center"/>
        </w:trPr>
        <w:tc>
          <w:tcPr>
            <w:tcW w:w="2864" w:type="dxa"/>
          </w:tcPr>
          <w:p w:rsidR="0077135D" w:rsidRPr="003B4380" w:rsidRDefault="0077135D" w:rsidP="00FE5E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Suflantă</w:t>
            </w:r>
          </w:p>
        </w:tc>
        <w:tc>
          <w:tcPr>
            <w:tcW w:w="2420" w:type="dxa"/>
          </w:tcPr>
          <w:p w:rsidR="0077135D" w:rsidRPr="003B4380" w:rsidRDefault="0077135D" w:rsidP="00CE3A5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77135D" w:rsidRPr="003B4380" w:rsidRDefault="0077135D" w:rsidP="003B43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B4380">
              <w:rPr>
                <w:rFonts w:ascii="Times New Roman" w:hAnsi="Times New Roman" w:cs="Times New Roman"/>
              </w:rPr>
              <w:t xml:space="preserve"> buc.</w:t>
            </w:r>
          </w:p>
        </w:tc>
        <w:tc>
          <w:tcPr>
            <w:tcW w:w="1260" w:type="dxa"/>
          </w:tcPr>
          <w:p w:rsidR="0077135D" w:rsidRPr="003B4380" w:rsidRDefault="0077135D" w:rsidP="003B438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7135D" w:rsidRPr="003B4380" w:rsidRDefault="0077135D" w:rsidP="003B438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7135D" w:rsidRPr="00CC1BF4" w:rsidRDefault="0077135D" w:rsidP="002778FD">
      <w:pPr>
        <w:spacing w:after="0" w:line="240" w:lineRule="auto"/>
        <w:rPr>
          <w:rFonts w:ascii="Times New Roman" w:hAnsi="Times New Roman" w:cs="Times New Roman"/>
          <w:i/>
          <w:iCs/>
          <w:lang w:val="fr-FR"/>
        </w:rPr>
      </w:pPr>
      <w:r w:rsidRPr="00CC1BF4">
        <w:rPr>
          <w:rFonts w:ascii="Times New Roman" w:hAnsi="Times New Roman" w:cs="Times New Roman"/>
          <w:lang w:val="fr-FR"/>
        </w:rPr>
        <w:t xml:space="preserve">   </w:t>
      </w:r>
    </w:p>
    <w:p w:rsidR="0077135D" w:rsidRDefault="0077135D" w:rsidP="00D06E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FE5E53">
        <w:rPr>
          <w:rFonts w:ascii="Times New Roman" w:hAnsi="Times New Roman" w:cs="Times New Roman"/>
          <w:b/>
        </w:rPr>
        <w:t>.</w:t>
      </w:r>
      <w:r w:rsidRPr="00FE5E53">
        <w:rPr>
          <w:rFonts w:ascii="Times New Roman" w:hAnsi="Times New Roman" w:cs="Times New Roman"/>
        </w:rPr>
        <w:t xml:space="preserve"> Ne angajăm să menţinem aceasta ofertă valabilă pentru o durată de 30 zile (treizeci zile) şi ea va rămâne obligatorie pentru noi şi poate fi acceptată oricând înainte de expirarea perioadei de valabilitate.</w:t>
      </w:r>
    </w:p>
    <w:p w:rsidR="0077135D" w:rsidRPr="00FE5E53" w:rsidRDefault="0077135D" w:rsidP="00D06E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135D" w:rsidRPr="00FE5E53" w:rsidRDefault="0077135D" w:rsidP="00D06E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FE5E53">
        <w:rPr>
          <w:rFonts w:ascii="Times New Roman" w:hAnsi="Times New Roman" w:cs="Times New Roman"/>
          <w:b/>
        </w:rPr>
        <w:t>.</w:t>
      </w:r>
      <w:r w:rsidRPr="00FE5E53">
        <w:rPr>
          <w:rFonts w:ascii="Times New Roman" w:hAnsi="Times New Roman" w:cs="Times New Roman"/>
        </w:rPr>
        <w:t xml:space="preserve"> Înţelegem că nu sunteţi obligaţi să acceptaţi oferta cu cel mai scăzut preţ sau orice ofertă primită.</w:t>
      </w:r>
    </w:p>
    <w:p w:rsidR="0077135D" w:rsidRDefault="0077135D" w:rsidP="00D06E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135D" w:rsidRDefault="0077135D" w:rsidP="002778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135D" w:rsidRDefault="0077135D" w:rsidP="002778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135D" w:rsidRDefault="0077135D" w:rsidP="002778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135D" w:rsidRDefault="0077135D" w:rsidP="002778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135D" w:rsidRDefault="0077135D" w:rsidP="002778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135D" w:rsidRPr="00FE5E53" w:rsidRDefault="0077135D" w:rsidP="002778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135D" w:rsidRPr="00FE5E53" w:rsidRDefault="0077135D" w:rsidP="002778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135D" w:rsidRPr="00FE5E53" w:rsidRDefault="0077135D" w:rsidP="00DC2D06">
      <w:pPr>
        <w:pStyle w:val="DefaultTextChar"/>
        <w:rPr>
          <w:rFonts w:ascii="Times New Roman" w:hAnsi="Times New Roman"/>
          <w:b/>
          <w:bCs/>
          <w:sz w:val="22"/>
          <w:szCs w:val="22"/>
          <w:lang w:val="pt-PT"/>
        </w:rPr>
      </w:pPr>
      <w:r w:rsidRPr="00FE5E53">
        <w:rPr>
          <w:rFonts w:ascii="Times New Roman" w:hAnsi="Times New Roman"/>
          <w:sz w:val="22"/>
          <w:szCs w:val="22"/>
        </w:rPr>
        <w:t>Data completării:……………………                                    OPERATOR ECONOMIC</w:t>
      </w:r>
    </w:p>
    <w:p w:rsidR="0077135D" w:rsidRPr="00FE5E53" w:rsidRDefault="0077135D" w:rsidP="00DC2D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5E53">
        <w:rPr>
          <w:rFonts w:ascii="Times New Roman" w:hAnsi="Times New Roman" w:cs="Times New Roman"/>
        </w:rPr>
        <w:t xml:space="preserve">                                                            __________________</w:t>
      </w:r>
    </w:p>
    <w:p w:rsidR="0077135D" w:rsidRPr="00FE5E53" w:rsidRDefault="0077135D" w:rsidP="00DC2D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5E53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FE5E53">
        <w:rPr>
          <w:rFonts w:ascii="Times New Roman" w:hAnsi="Times New Roman" w:cs="Times New Roman"/>
        </w:rPr>
        <w:t xml:space="preserve"> (semnătură autorizată)</w:t>
      </w:r>
    </w:p>
    <w:sectPr w:rsidR="0077135D" w:rsidRPr="00FE5E53" w:rsidSect="0041377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PAB N+ Symbol">
    <w:altName w:val="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8D9"/>
    <w:multiLevelType w:val="hybridMultilevel"/>
    <w:tmpl w:val="70D2A146"/>
    <w:lvl w:ilvl="0" w:tplc="6F3E38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2117A"/>
    <w:multiLevelType w:val="hybridMultilevel"/>
    <w:tmpl w:val="68C00F66"/>
    <w:lvl w:ilvl="0" w:tplc="0409000B">
      <w:start w:val="1"/>
      <w:numFmt w:val="bullet"/>
      <w:lvlText w:val="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">
    <w:nsid w:val="0A6A3928"/>
    <w:multiLevelType w:val="hybridMultilevel"/>
    <w:tmpl w:val="B1EC5B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C840D4"/>
    <w:multiLevelType w:val="hybridMultilevel"/>
    <w:tmpl w:val="61EC24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491A04"/>
    <w:multiLevelType w:val="hybridMultilevel"/>
    <w:tmpl w:val="92C4D9D6"/>
    <w:lvl w:ilvl="0" w:tplc="B1BA9A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86209"/>
    <w:multiLevelType w:val="hybridMultilevel"/>
    <w:tmpl w:val="9162EFE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64C9A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AF4A9D"/>
    <w:multiLevelType w:val="hybridMultilevel"/>
    <w:tmpl w:val="E144950E"/>
    <w:lvl w:ilvl="0" w:tplc="A32445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A350CD82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</w:rPr>
    </w:lvl>
    <w:lvl w:ilvl="2" w:tplc="2CA8A8AA">
      <w:start w:val="1"/>
      <w:numFmt w:val="lowerLetter"/>
      <w:lvlText w:val="%3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3" w:tplc="337C83B4"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B34C196E">
      <w:start w:val="1"/>
      <w:numFmt w:val="upperRoman"/>
      <w:lvlText w:val="%5)"/>
      <w:lvlJc w:val="left"/>
      <w:pPr>
        <w:tabs>
          <w:tab w:val="num" w:pos="3840"/>
        </w:tabs>
        <w:ind w:left="3840" w:hanging="720"/>
      </w:pPr>
      <w:rPr>
        <w:rFonts w:cs="Times New Roman"/>
      </w:rPr>
    </w:lvl>
    <w:lvl w:ilvl="5" w:tplc="AA80A444">
      <w:start w:val="1"/>
      <w:numFmt w:val="decimal"/>
      <w:lvlText w:val="%6)"/>
      <w:lvlJc w:val="left"/>
      <w:pPr>
        <w:tabs>
          <w:tab w:val="num" w:pos="2676"/>
        </w:tabs>
        <w:ind w:left="438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2F5C12BA"/>
    <w:multiLevelType w:val="hybridMultilevel"/>
    <w:tmpl w:val="4B7C4B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A96E54"/>
    <w:multiLevelType w:val="hybridMultilevel"/>
    <w:tmpl w:val="DDDE2D08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A06B7A"/>
    <w:multiLevelType w:val="hybridMultilevel"/>
    <w:tmpl w:val="D80861BA"/>
    <w:lvl w:ilvl="0" w:tplc="0418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701AC7"/>
    <w:multiLevelType w:val="hybridMultilevel"/>
    <w:tmpl w:val="FCA8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D7A33"/>
    <w:multiLevelType w:val="hybridMultilevel"/>
    <w:tmpl w:val="5AEA1E1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3208F1"/>
    <w:multiLevelType w:val="hybridMultilevel"/>
    <w:tmpl w:val="860AC3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1F1654"/>
    <w:multiLevelType w:val="hybridMultilevel"/>
    <w:tmpl w:val="37B8DE14"/>
    <w:lvl w:ilvl="0" w:tplc="0418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4420C0">
      <w:start w:val="1"/>
      <w:numFmt w:val="decimal"/>
      <w:lvlText w:val="%2)"/>
      <w:lvlJc w:val="left"/>
      <w:pPr>
        <w:tabs>
          <w:tab w:val="num" w:pos="2145"/>
        </w:tabs>
        <w:ind w:left="2145" w:hanging="945"/>
      </w:pPr>
      <w:rPr>
        <w:rFonts w:cs="Times New Roman"/>
      </w:rPr>
    </w:lvl>
    <w:lvl w:ilvl="2" w:tplc="04180005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80003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8000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80003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80005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4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14E3B39"/>
    <w:multiLevelType w:val="hybridMultilevel"/>
    <w:tmpl w:val="63541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4AAE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6B2056D"/>
    <w:multiLevelType w:val="hybridMultilevel"/>
    <w:tmpl w:val="02FE22AE"/>
    <w:lvl w:ilvl="0" w:tplc="B176A12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FA5C99"/>
    <w:multiLevelType w:val="hybridMultilevel"/>
    <w:tmpl w:val="4D088BF2"/>
    <w:lvl w:ilvl="0" w:tplc="DC809C00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8">
    <w:nsid w:val="7A2FEABB"/>
    <w:multiLevelType w:val="hybridMultilevel"/>
    <w:tmpl w:val="E7C04F59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7BA70E91"/>
    <w:multiLevelType w:val="hybridMultilevel"/>
    <w:tmpl w:val="F2F08578"/>
    <w:lvl w:ilvl="0" w:tplc="91920BBA">
      <w:start w:val="1"/>
      <w:numFmt w:val="bullet"/>
      <w:lvlText w:val=""/>
      <w:lvlJc w:val="left"/>
      <w:pPr>
        <w:tabs>
          <w:tab w:val="num" w:pos="1210"/>
        </w:tabs>
        <w:ind w:left="144" w:firstLine="106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7"/>
  </w:num>
  <w:num w:numId="7">
    <w:abstractNumId w:val="16"/>
  </w:num>
  <w:num w:numId="8">
    <w:abstractNumId w:val="0"/>
  </w:num>
  <w:num w:numId="9">
    <w:abstractNumId w:val="9"/>
  </w:num>
  <w:num w:numId="10">
    <w:abstractNumId w:val="13"/>
  </w:num>
  <w:num w:numId="11">
    <w:abstractNumId w:val="8"/>
  </w:num>
  <w:num w:numId="12">
    <w:abstractNumId w:val="14"/>
  </w:num>
  <w:num w:numId="13">
    <w:abstractNumId w:val="12"/>
  </w:num>
  <w:num w:numId="14">
    <w:abstractNumId w:val="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  <w:num w:numId="18">
    <w:abstractNumId w:val="2"/>
  </w:num>
  <w:num w:numId="19">
    <w:abstractNumId w:val="11"/>
  </w:num>
  <w:num w:numId="20">
    <w:abstractNumId w:val="7"/>
  </w:num>
  <w:num w:numId="21">
    <w:abstractNumId w:val="10"/>
  </w:num>
  <w:num w:numId="22">
    <w:abstractNumId w:val="19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19D"/>
    <w:rsid w:val="00003BD3"/>
    <w:rsid w:val="0001536D"/>
    <w:rsid w:val="00023D2A"/>
    <w:rsid w:val="0003185C"/>
    <w:rsid w:val="00035B2B"/>
    <w:rsid w:val="00040FB5"/>
    <w:rsid w:val="00047F8F"/>
    <w:rsid w:val="000521BB"/>
    <w:rsid w:val="0005359C"/>
    <w:rsid w:val="00054614"/>
    <w:rsid w:val="00063676"/>
    <w:rsid w:val="00064E83"/>
    <w:rsid w:val="0007215F"/>
    <w:rsid w:val="00081354"/>
    <w:rsid w:val="00090213"/>
    <w:rsid w:val="00095379"/>
    <w:rsid w:val="000C784D"/>
    <w:rsid w:val="000E2613"/>
    <w:rsid w:val="000E6E01"/>
    <w:rsid w:val="000F05DB"/>
    <w:rsid w:val="000F6BD3"/>
    <w:rsid w:val="00102E40"/>
    <w:rsid w:val="001040BE"/>
    <w:rsid w:val="00117139"/>
    <w:rsid w:val="00117DA8"/>
    <w:rsid w:val="001253B9"/>
    <w:rsid w:val="00125F1C"/>
    <w:rsid w:val="00134767"/>
    <w:rsid w:val="0014584F"/>
    <w:rsid w:val="001465CE"/>
    <w:rsid w:val="001509BF"/>
    <w:rsid w:val="0015316D"/>
    <w:rsid w:val="00156A26"/>
    <w:rsid w:val="00156D2E"/>
    <w:rsid w:val="0016181E"/>
    <w:rsid w:val="001671E6"/>
    <w:rsid w:val="0017361F"/>
    <w:rsid w:val="00174002"/>
    <w:rsid w:val="001839A6"/>
    <w:rsid w:val="0018670F"/>
    <w:rsid w:val="001929A7"/>
    <w:rsid w:val="00194C4F"/>
    <w:rsid w:val="00196FC7"/>
    <w:rsid w:val="001B7F51"/>
    <w:rsid w:val="001C1A2E"/>
    <w:rsid w:val="001D0A80"/>
    <w:rsid w:val="001D3734"/>
    <w:rsid w:val="001E7F4B"/>
    <w:rsid w:val="001F0F2A"/>
    <w:rsid w:val="001F576B"/>
    <w:rsid w:val="001F6E85"/>
    <w:rsid w:val="002015B4"/>
    <w:rsid w:val="00211F4F"/>
    <w:rsid w:val="002161A6"/>
    <w:rsid w:val="002205D4"/>
    <w:rsid w:val="00223DF8"/>
    <w:rsid w:val="00226E49"/>
    <w:rsid w:val="0024270E"/>
    <w:rsid w:val="00244CFA"/>
    <w:rsid w:val="00250217"/>
    <w:rsid w:val="0026247A"/>
    <w:rsid w:val="00277292"/>
    <w:rsid w:val="002778FD"/>
    <w:rsid w:val="0028270C"/>
    <w:rsid w:val="002955FE"/>
    <w:rsid w:val="00296BD8"/>
    <w:rsid w:val="002B22C0"/>
    <w:rsid w:val="002B38A9"/>
    <w:rsid w:val="002B6154"/>
    <w:rsid w:val="002B7BD9"/>
    <w:rsid w:val="002C462E"/>
    <w:rsid w:val="002C7C41"/>
    <w:rsid w:val="002D65D4"/>
    <w:rsid w:val="002E0575"/>
    <w:rsid w:val="002E78B6"/>
    <w:rsid w:val="002F5373"/>
    <w:rsid w:val="002F63F5"/>
    <w:rsid w:val="00302024"/>
    <w:rsid w:val="00310631"/>
    <w:rsid w:val="00312A42"/>
    <w:rsid w:val="00314D97"/>
    <w:rsid w:val="003172BD"/>
    <w:rsid w:val="00323E0A"/>
    <w:rsid w:val="00347475"/>
    <w:rsid w:val="00357378"/>
    <w:rsid w:val="00364F17"/>
    <w:rsid w:val="00367616"/>
    <w:rsid w:val="0037071E"/>
    <w:rsid w:val="00373B5A"/>
    <w:rsid w:val="00374F45"/>
    <w:rsid w:val="003978A5"/>
    <w:rsid w:val="003A4F03"/>
    <w:rsid w:val="003A626A"/>
    <w:rsid w:val="003B4380"/>
    <w:rsid w:val="003D5544"/>
    <w:rsid w:val="003E6A4A"/>
    <w:rsid w:val="003E71BE"/>
    <w:rsid w:val="003F365D"/>
    <w:rsid w:val="003F66B1"/>
    <w:rsid w:val="00406D5B"/>
    <w:rsid w:val="004108A1"/>
    <w:rsid w:val="004115B6"/>
    <w:rsid w:val="00413775"/>
    <w:rsid w:val="00421C36"/>
    <w:rsid w:val="00424364"/>
    <w:rsid w:val="00431A69"/>
    <w:rsid w:val="00437EEB"/>
    <w:rsid w:val="00441C0E"/>
    <w:rsid w:val="00444A66"/>
    <w:rsid w:val="00450514"/>
    <w:rsid w:val="00450B22"/>
    <w:rsid w:val="00451B04"/>
    <w:rsid w:val="004544A0"/>
    <w:rsid w:val="00454526"/>
    <w:rsid w:val="00455347"/>
    <w:rsid w:val="0046250F"/>
    <w:rsid w:val="00477071"/>
    <w:rsid w:val="00483637"/>
    <w:rsid w:val="00483885"/>
    <w:rsid w:val="00483F1E"/>
    <w:rsid w:val="00493BF1"/>
    <w:rsid w:val="004A234A"/>
    <w:rsid w:val="004C2EB0"/>
    <w:rsid w:val="004D048E"/>
    <w:rsid w:val="004F4B47"/>
    <w:rsid w:val="004F7229"/>
    <w:rsid w:val="00520711"/>
    <w:rsid w:val="0053751F"/>
    <w:rsid w:val="005448EE"/>
    <w:rsid w:val="0055230B"/>
    <w:rsid w:val="00556C83"/>
    <w:rsid w:val="0056326A"/>
    <w:rsid w:val="00565C21"/>
    <w:rsid w:val="0058692B"/>
    <w:rsid w:val="005A325E"/>
    <w:rsid w:val="005B244A"/>
    <w:rsid w:val="005B6151"/>
    <w:rsid w:val="005C18D1"/>
    <w:rsid w:val="005C68EC"/>
    <w:rsid w:val="005D49FA"/>
    <w:rsid w:val="005D53D9"/>
    <w:rsid w:val="005F300D"/>
    <w:rsid w:val="005F448C"/>
    <w:rsid w:val="005F692E"/>
    <w:rsid w:val="0060097C"/>
    <w:rsid w:val="00601416"/>
    <w:rsid w:val="00602881"/>
    <w:rsid w:val="00605E24"/>
    <w:rsid w:val="006160EE"/>
    <w:rsid w:val="00625CA9"/>
    <w:rsid w:val="006305A1"/>
    <w:rsid w:val="00631819"/>
    <w:rsid w:val="0063472E"/>
    <w:rsid w:val="00636418"/>
    <w:rsid w:val="00640474"/>
    <w:rsid w:val="00640E11"/>
    <w:rsid w:val="006514A6"/>
    <w:rsid w:val="006523E6"/>
    <w:rsid w:val="006675B3"/>
    <w:rsid w:val="0067126E"/>
    <w:rsid w:val="006771F5"/>
    <w:rsid w:val="00687DF1"/>
    <w:rsid w:val="00693AAC"/>
    <w:rsid w:val="006C6035"/>
    <w:rsid w:val="006E3D79"/>
    <w:rsid w:val="006E5E8A"/>
    <w:rsid w:val="006F1744"/>
    <w:rsid w:val="007022AE"/>
    <w:rsid w:val="00706BFF"/>
    <w:rsid w:val="00726521"/>
    <w:rsid w:val="00733416"/>
    <w:rsid w:val="00735E43"/>
    <w:rsid w:val="00740B6A"/>
    <w:rsid w:val="0074706C"/>
    <w:rsid w:val="0075119D"/>
    <w:rsid w:val="007536AC"/>
    <w:rsid w:val="0077135D"/>
    <w:rsid w:val="00782A4B"/>
    <w:rsid w:val="007855D3"/>
    <w:rsid w:val="00786FC3"/>
    <w:rsid w:val="00791183"/>
    <w:rsid w:val="0079208F"/>
    <w:rsid w:val="00794D59"/>
    <w:rsid w:val="00796D8F"/>
    <w:rsid w:val="007A0571"/>
    <w:rsid w:val="007A4C11"/>
    <w:rsid w:val="007B49B8"/>
    <w:rsid w:val="007C1D3F"/>
    <w:rsid w:val="007C4D47"/>
    <w:rsid w:val="007C55DF"/>
    <w:rsid w:val="007C5716"/>
    <w:rsid w:val="007D1662"/>
    <w:rsid w:val="007E3DC8"/>
    <w:rsid w:val="007E6FBE"/>
    <w:rsid w:val="007F2D95"/>
    <w:rsid w:val="007F4B03"/>
    <w:rsid w:val="007F4CED"/>
    <w:rsid w:val="0081069B"/>
    <w:rsid w:val="00815F2E"/>
    <w:rsid w:val="0081772E"/>
    <w:rsid w:val="00817B80"/>
    <w:rsid w:val="00822609"/>
    <w:rsid w:val="00827D25"/>
    <w:rsid w:val="00832F3A"/>
    <w:rsid w:val="00834E9F"/>
    <w:rsid w:val="0084330F"/>
    <w:rsid w:val="008451BB"/>
    <w:rsid w:val="00845B4F"/>
    <w:rsid w:val="00851DE7"/>
    <w:rsid w:val="00855C6B"/>
    <w:rsid w:val="00856466"/>
    <w:rsid w:val="00874FC4"/>
    <w:rsid w:val="008804B1"/>
    <w:rsid w:val="00883920"/>
    <w:rsid w:val="00891B8F"/>
    <w:rsid w:val="008932D2"/>
    <w:rsid w:val="00897709"/>
    <w:rsid w:val="008A48D7"/>
    <w:rsid w:val="008B3EA9"/>
    <w:rsid w:val="008D2E13"/>
    <w:rsid w:val="008D79CA"/>
    <w:rsid w:val="008E2D72"/>
    <w:rsid w:val="008E48B9"/>
    <w:rsid w:val="008E5D61"/>
    <w:rsid w:val="008F2CFD"/>
    <w:rsid w:val="008F326A"/>
    <w:rsid w:val="008F7686"/>
    <w:rsid w:val="0090553D"/>
    <w:rsid w:val="00906387"/>
    <w:rsid w:val="00915F2F"/>
    <w:rsid w:val="00923A25"/>
    <w:rsid w:val="00927EAF"/>
    <w:rsid w:val="00932FD8"/>
    <w:rsid w:val="0093396C"/>
    <w:rsid w:val="00945A55"/>
    <w:rsid w:val="00956D63"/>
    <w:rsid w:val="009616AF"/>
    <w:rsid w:val="00964EAF"/>
    <w:rsid w:val="009670CF"/>
    <w:rsid w:val="0097188B"/>
    <w:rsid w:val="009743CA"/>
    <w:rsid w:val="009749B8"/>
    <w:rsid w:val="009849D0"/>
    <w:rsid w:val="00986AD8"/>
    <w:rsid w:val="009874A5"/>
    <w:rsid w:val="00993DB2"/>
    <w:rsid w:val="009A4659"/>
    <w:rsid w:val="009A7B18"/>
    <w:rsid w:val="009B3D63"/>
    <w:rsid w:val="009B4DC2"/>
    <w:rsid w:val="009C172A"/>
    <w:rsid w:val="009C639D"/>
    <w:rsid w:val="009D51D8"/>
    <w:rsid w:val="009D5329"/>
    <w:rsid w:val="009E15C8"/>
    <w:rsid w:val="009E40DC"/>
    <w:rsid w:val="009E5D34"/>
    <w:rsid w:val="009F2674"/>
    <w:rsid w:val="009F3053"/>
    <w:rsid w:val="009F61EC"/>
    <w:rsid w:val="009F7EFC"/>
    <w:rsid w:val="00A133A0"/>
    <w:rsid w:val="00A227D1"/>
    <w:rsid w:val="00A25EF2"/>
    <w:rsid w:val="00A26F36"/>
    <w:rsid w:val="00A336F3"/>
    <w:rsid w:val="00A42709"/>
    <w:rsid w:val="00A437F0"/>
    <w:rsid w:val="00A43DC5"/>
    <w:rsid w:val="00A53210"/>
    <w:rsid w:val="00A655E5"/>
    <w:rsid w:val="00A67752"/>
    <w:rsid w:val="00A7182F"/>
    <w:rsid w:val="00A75D68"/>
    <w:rsid w:val="00A769F6"/>
    <w:rsid w:val="00A92395"/>
    <w:rsid w:val="00A95823"/>
    <w:rsid w:val="00AA192B"/>
    <w:rsid w:val="00AB0CA3"/>
    <w:rsid w:val="00AB1AC3"/>
    <w:rsid w:val="00AC0AB0"/>
    <w:rsid w:val="00AC1AD2"/>
    <w:rsid w:val="00AC57B7"/>
    <w:rsid w:val="00AC7B86"/>
    <w:rsid w:val="00AD7768"/>
    <w:rsid w:val="00AE0181"/>
    <w:rsid w:val="00AE684B"/>
    <w:rsid w:val="00AF4C3E"/>
    <w:rsid w:val="00AF5C7B"/>
    <w:rsid w:val="00AF6A13"/>
    <w:rsid w:val="00B01104"/>
    <w:rsid w:val="00B02D94"/>
    <w:rsid w:val="00B1279D"/>
    <w:rsid w:val="00B17D8E"/>
    <w:rsid w:val="00B65CC9"/>
    <w:rsid w:val="00B6695B"/>
    <w:rsid w:val="00B731E6"/>
    <w:rsid w:val="00B74361"/>
    <w:rsid w:val="00B910F0"/>
    <w:rsid w:val="00BA2F74"/>
    <w:rsid w:val="00BA4754"/>
    <w:rsid w:val="00BA4F0D"/>
    <w:rsid w:val="00BA519C"/>
    <w:rsid w:val="00BA58D5"/>
    <w:rsid w:val="00BB1AF5"/>
    <w:rsid w:val="00BC1288"/>
    <w:rsid w:val="00BD32F5"/>
    <w:rsid w:val="00BD5B8F"/>
    <w:rsid w:val="00BD5EF9"/>
    <w:rsid w:val="00BE0F0F"/>
    <w:rsid w:val="00BE3F83"/>
    <w:rsid w:val="00BE7868"/>
    <w:rsid w:val="00BF68E6"/>
    <w:rsid w:val="00C07273"/>
    <w:rsid w:val="00C1351F"/>
    <w:rsid w:val="00C40948"/>
    <w:rsid w:val="00C42351"/>
    <w:rsid w:val="00C42CD8"/>
    <w:rsid w:val="00C5290B"/>
    <w:rsid w:val="00C567D5"/>
    <w:rsid w:val="00C74BE0"/>
    <w:rsid w:val="00C74F82"/>
    <w:rsid w:val="00C84742"/>
    <w:rsid w:val="00C94CCB"/>
    <w:rsid w:val="00CA310C"/>
    <w:rsid w:val="00CA44F7"/>
    <w:rsid w:val="00CA5CBF"/>
    <w:rsid w:val="00CA7CE6"/>
    <w:rsid w:val="00CC1BF4"/>
    <w:rsid w:val="00CC6C9B"/>
    <w:rsid w:val="00CC7370"/>
    <w:rsid w:val="00CD035C"/>
    <w:rsid w:val="00CD0ACD"/>
    <w:rsid w:val="00CD5077"/>
    <w:rsid w:val="00CE3A5F"/>
    <w:rsid w:val="00CE4EB6"/>
    <w:rsid w:val="00D04000"/>
    <w:rsid w:val="00D06EB8"/>
    <w:rsid w:val="00D139E0"/>
    <w:rsid w:val="00D34A8E"/>
    <w:rsid w:val="00D62ACF"/>
    <w:rsid w:val="00D6472A"/>
    <w:rsid w:val="00D66004"/>
    <w:rsid w:val="00D772F0"/>
    <w:rsid w:val="00D779BC"/>
    <w:rsid w:val="00D8244C"/>
    <w:rsid w:val="00D84F45"/>
    <w:rsid w:val="00D86CAE"/>
    <w:rsid w:val="00DB2724"/>
    <w:rsid w:val="00DB2AF4"/>
    <w:rsid w:val="00DC2D06"/>
    <w:rsid w:val="00DD038E"/>
    <w:rsid w:val="00DD1A6D"/>
    <w:rsid w:val="00DE3738"/>
    <w:rsid w:val="00DE493B"/>
    <w:rsid w:val="00DE6079"/>
    <w:rsid w:val="00DF064E"/>
    <w:rsid w:val="00DF3D51"/>
    <w:rsid w:val="00DF54E8"/>
    <w:rsid w:val="00DF5883"/>
    <w:rsid w:val="00E06258"/>
    <w:rsid w:val="00E453C8"/>
    <w:rsid w:val="00E51640"/>
    <w:rsid w:val="00E5194E"/>
    <w:rsid w:val="00E5510F"/>
    <w:rsid w:val="00E600C0"/>
    <w:rsid w:val="00E6050D"/>
    <w:rsid w:val="00E66D2D"/>
    <w:rsid w:val="00E73A7F"/>
    <w:rsid w:val="00E754D2"/>
    <w:rsid w:val="00E83791"/>
    <w:rsid w:val="00E846C7"/>
    <w:rsid w:val="00E849DB"/>
    <w:rsid w:val="00E876E3"/>
    <w:rsid w:val="00E90A47"/>
    <w:rsid w:val="00E9594C"/>
    <w:rsid w:val="00EB3BF1"/>
    <w:rsid w:val="00EC375A"/>
    <w:rsid w:val="00EC4DAF"/>
    <w:rsid w:val="00EC5EFD"/>
    <w:rsid w:val="00EE0B0D"/>
    <w:rsid w:val="00EE0CA7"/>
    <w:rsid w:val="00EE312E"/>
    <w:rsid w:val="00EE47EF"/>
    <w:rsid w:val="00EE5264"/>
    <w:rsid w:val="00EE69EA"/>
    <w:rsid w:val="00EE6B12"/>
    <w:rsid w:val="00EF13D0"/>
    <w:rsid w:val="00F030C1"/>
    <w:rsid w:val="00F103E1"/>
    <w:rsid w:val="00F143B5"/>
    <w:rsid w:val="00F16807"/>
    <w:rsid w:val="00F23572"/>
    <w:rsid w:val="00F259CE"/>
    <w:rsid w:val="00F31209"/>
    <w:rsid w:val="00F33064"/>
    <w:rsid w:val="00F40206"/>
    <w:rsid w:val="00F41019"/>
    <w:rsid w:val="00F50752"/>
    <w:rsid w:val="00F65739"/>
    <w:rsid w:val="00F70965"/>
    <w:rsid w:val="00F7144A"/>
    <w:rsid w:val="00F8446F"/>
    <w:rsid w:val="00F93FDE"/>
    <w:rsid w:val="00FA405B"/>
    <w:rsid w:val="00FB1ABF"/>
    <w:rsid w:val="00FB29AE"/>
    <w:rsid w:val="00FB2E7E"/>
    <w:rsid w:val="00FC0F0E"/>
    <w:rsid w:val="00FC1DD8"/>
    <w:rsid w:val="00FC3235"/>
    <w:rsid w:val="00FC5EA9"/>
    <w:rsid w:val="00FC77F3"/>
    <w:rsid w:val="00FE438B"/>
    <w:rsid w:val="00FE5E21"/>
    <w:rsid w:val="00FE5E53"/>
    <w:rsid w:val="00FE7BF7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9D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544A0"/>
    <w:pPr>
      <w:keepNext/>
      <w:keepLines/>
      <w:spacing w:before="240" w:after="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B438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77071"/>
    <w:pPr>
      <w:keepNext/>
      <w:spacing w:before="240" w:after="60" w:line="240" w:lineRule="auto"/>
      <w:outlineLvl w:val="3"/>
    </w:pPr>
    <w:rPr>
      <w:rFonts w:eastAsia="Calibri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83885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83885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44A0"/>
    <w:rPr>
      <w:rFonts w:ascii="Cambria" w:hAnsi="Cambria" w:cs="Cambria"/>
      <w:color w:val="365F9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B38A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17B80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83885"/>
    <w:rPr>
      <w:rFonts w:ascii="Cambria" w:hAnsi="Cambria" w:cs="Cambria"/>
      <w:color w:val="243F6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83885"/>
    <w:rPr>
      <w:rFonts w:ascii="Cambria" w:hAnsi="Cambria" w:cs="Cambria"/>
      <w:i/>
      <w:iCs/>
      <w:color w:val="243F60"/>
      <w:sz w:val="22"/>
      <w:szCs w:val="22"/>
    </w:rPr>
  </w:style>
  <w:style w:type="paragraph" w:customStyle="1" w:styleId="Default">
    <w:name w:val="Default"/>
    <w:uiPriority w:val="99"/>
    <w:rsid w:val="0075119D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75119D"/>
    <w:rPr>
      <w:rFonts w:ascii="DOPAB N+ Symbol" w:hAnsi="DOPAB N+ Symbol" w:cs="DOPAB N+ Symbol"/>
      <w:color w:val="auto"/>
    </w:rPr>
  </w:style>
  <w:style w:type="paragraph" w:customStyle="1" w:styleId="CM26">
    <w:name w:val="CM26"/>
    <w:basedOn w:val="Default"/>
    <w:next w:val="Default"/>
    <w:uiPriority w:val="99"/>
    <w:rsid w:val="0075119D"/>
    <w:rPr>
      <w:rFonts w:ascii="DOPAB N+ Symbol" w:hAnsi="DOPAB N+ Symbol" w:cs="DOPAB N+ Symbol"/>
      <w:color w:val="auto"/>
    </w:rPr>
  </w:style>
  <w:style w:type="paragraph" w:customStyle="1" w:styleId="CM27">
    <w:name w:val="CM27"/>
    <w:basedOn w:val="Default"/>
    <w:next w:val="Default"/>
    <w:uiPriority w:val="99"/>
    <w:rsid w:val="0075119D"/>
    <w:rPr>
      <w:rFonts w:ascii="DOPAB N+ Symbol" w:hAnsi="DOPAB N+ Symbol" w:cs="DOPAB N+ Symbol"/>
      <w:color w:val="auto"/>
    </w:rPr>
  </w:style>
  <w:style w:type="paragraph" w:customStyle="1" w:styleId="CM28">
    <w:name w:val="CM28"/>
    <w:basedOn w:val="Default"/>
    <w:next w:val="Default"/>
    <w:uiPriority w:val="99"/>
    <w:rsid w:val="0075119D"/>
    <w:rPr>
      <w:rFonts w:ascii="DOPAB N+ Symbol" w:hAnsi="DOPAB N+ Symbol" w:cs="DOPAB N+ Symbol"/>
      <w:color w:val="auto"/>
    </w:rPr>
  </w:style>
  <w:style w:type="paragraph" w:customStyle="1" w:styleId="CM14">
    <w:name w:val="CM14"/>
    <w:basedOn w:val="Default"/>
    <w:next w:val="Default"/>
    <w:uiPriority w:val="99"/>
    <w:rsid w:val="0075119D"/>
    <w:pPr>
      <w:spacing w:line="253" w:lineRule="atLeast"/>
    </w:pPr>
    <w:rPr>
      <w:rFonts w:ascii="DOPAB N+ Symbol" w:hAnsi="DOPAB N+ Symbol" w:cs="DOPAB N+ Symbol"/>
      <w:color w:val="auto"/>
    </w:rPr>
  </w:style>
  <w:style w:type="table" w:styleId="TableGrid">
    <w:name w:val="Table Grid"/>
    <w:basedOn w:val="TableNormal"/>
    <w:uiPriority w:val="99"/>
    <w:locked/>
    <w:rsid w:val="00FE7BF7"/>
    <w:rPr>
      <w:rFonts w:cs="Calibri"/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Char">
    <w:name w:val="Default Text Char"/>
    <w:basedOn w:val="Normal"/>
    <w:link w:val="DefaultTextCharChar"/>
    <w:uiPriority w:val="99"/>
    <w:rsid w:val="00E876E3"/>
    <w:pPr>
      <w:spacing w:after="0" w:line="240" w:lineRule="auto"/>
    </w:pPr>
    <w:rPr>
      <w:rFonts w:ascii="MS Sans Serif" w:eastAsia="Calibri" w:hAnsi="MS Sans Serif" w:cs="Times New Roman"/>
      <w:sz w:val="24"/>
      <w:szCs w:val="20"/>
      <w:lang w:val="ro-RO"/>
    </w:rPr>
  </w:style>
  <w:style w:type="character" w:customStyle="1" w:styleId="DefaultTextCharChar">
    <w:name w:val="Default Text Char Char"/>
    <w:link w:val="DefaultTextChar"/>
    <w:uiPriority w:val="99"/>
    <w:locked/>
    <w:rsid w:val="00E876E3"/>
    <w:rPr>
      <w:rFonts w:ascii="MS Sans Serif" w:hAnsi="MS Sans Serif"/>
      <w:sz w:val="24"/>
      <w:lang w:val="ro-RO"/>
    </w:rPr>
  </w:style>
  <w:style w:type="paragraph" w:styleId="ListParagraph">
    <w:name w:val="List Paragraph"/>
    <w:basedOn w:val="Normal"/>
    <w:uiPriority w:val="99"/>
    <w:qFormat/>
    <w:rsid w:val="006160EE"/>
    <w:pPr>
      <w:ind w:left="720"/>
    </w:pPr>
  </w:style>
  <w:style w:type="paragraph" w:customStyle="1" w:styleId="DefaultText">
    <w:name w:val="Default Text"/>
    <w:basedOn w:val="Normal"/>
    <w:uiPriority w:val="99"/>
    <w:rsid w:val="00DF064E"/>
    <w:pPr>
      <w:spacing w:after="0" w:line="240" w:lineRule="auto"/>
    </w:pPr>
    <w:rPr>
      <w:rFonts w:ascii="MS Sans Serif" w:hAnsi="MS Sans Serif" w:cs="MS Sans Serif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rsid w:val="00DF064E"/>
    <w:pPr>
      <w:tabs>
        <w:tab w:val="center" w:pos="4536"/>
        <w:tab w:val="right" w:pos="9072"/>
      </w:tabs>
    </w:pPr>
    <w:rPr>
      <w:rFonts w:eastAsia="Calibr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F064E"/>
    <w:rPr>
      <w:rFonts w:cs="Times New Roman"/>
      <w:sz w:val="22"/>
      <w:szCs w:val="22"/>
      <w:lang w:val="ro-RO"/>
    </w:rPr>
  </w:style>
  <w:style w:type="character" w:styleId="Hyperlink">
    <w:name w:val="Hyperlink"/>
    <w:basedOn w:val="DefaultParagraphFont"/>
    <w:uiPriority w:val="99"/>
    <w:semiHidden/>
    <w:rsid w:val="004544A0"/>
    <w:rPr>
      <w:rFonts w:cs="Times New Roman"/>
      <w:color w:val="0000FF"/>
      <w:u w:val="single"/>
    </w:rPr>
  </w:style>
  <w:style w:type="paragraph" w:customStyle="1" w:styleId="CharChar1CaracterCaracterCharCharCaracterCaracterCharCharCaracterCaracterCharCharCaracterCaracterCharChar">
    <w:name w:val="Char Char1 Caracter Caracter Char Char Caracter Caracter Char Char Caracter Caracter Char Char Caracter Caracter Char Char"/>
    <w:basedOn w:val="Normal"/>
    <w:uiPriority w:val="99"/>
    <w:rsid w:val="0084330F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B74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5F"/>
    <w:rPr>
      <w:rFonts w:ascii="Times New Roman" w:eastAsia="Times New Roman" w:hAnsi="Times New Roman"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4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1</Pages>
  <Words>248</Words>
  <Characters>1414</Characters>
  <Application>Microsoft Office Outlook</Application>
  <DocSecurity>0</DocSecurity>
  <Lines>0</Lines>
  <Paragraphs>0</Paragraphs>
  <ScaleCrop>false</ScaleCrop>
  <Company>Consiliul Judetean Alba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1</dc:title>
  <dc:subject/>
  <dc:creator>Paul Silviu TODORAN</dc:creator>
  <cp:keywords/>
  <dc:description/>
  <cp:lastModifiedBy>dana.lupea</cp:lastModifiedBy>
  <cp:revision>44</cp:revision>
  <cp:lastPrinted>2019-10-21T10:51:00Z</cp:lastPrinted>
  <dcterms:created xsi:type="dcterms:W3CDTF">2018-10-16T06:57:00Z</dcterms:created>
  <dcterms:modified xsi:type="dcterms:W3CDTF">2019-10-21T10:51:00Z</dcterms:modified>
</cp:coreProperties>
</file>